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78682" w14:textId="77777777" w:rsidR="003A4E10" w:rsidRPr="00D07101" w:rsidRDefault="003A4E10" w:rsidP="003A4E10">
      <w:pPr>
        <w:rPr>
          <w:rFonts w:eastAsiaTheme="majorEastAsia" w:cstheme="majorBidi"/>
          <w:bCs/>
          <w:caps/>
          <w:sz w:val="52"/>
          <w:szCs w:val="28"/>
          <w:lang w:val="en-GB"/>
        </w:rPr>
      </w:pPr>
      <w:r w:rsidRPr="00D07101">
        <w:rPr>
          <w:rFonts w:eastAsiaTheme="majorEastAsia" w:cstheme="majorBidi"/>
          <w:bCs/>
          <w:caps/>
          <w:sz w:val="52"/>
          <w:szCs w:val="28"/>
          <w:lang w:val="en-GB"/>
        </w:rPr>
        <w:t xml:space="preserve">iMinds </w:t>
      </w:r>
      <w:r w:rsidRPr="00D07101">
        <w:rPr>
          <w:rFonts w:eastAsiaTheme="majorEastAsia" w:cstheme="majorBidi"/>
          <w:b/>
          <w:bCs/>
          <w:caps/>
          <w:sz w:val="52"/>
          <w:szCs w:val="28"/>
          <w:lang w:val="en-GB"/>
        </w:rPr>
        <w:t>Press for More</w:t>
      </w:r>
      <w:r w:rsidRPr="00D07101">
        <w:rPr>
          <w:rFonts w:eastAsiaTheme="majorEastAsia" w:cstheme="majorBidi"/>
          <w:bCs/>
          <w:caps/>
          <w:sz w:val="52"/>
          <w:szCs w:val="28"/>
          <w:lang w:val="en-GB"/>
        </w:rPr>
        <w:t xml:space="preserve"> </w:t>
      </w:r>
      <w:proofErr w:type="gramStart"/>
      <w:r w:rsidRPr="00D07101">
        <w:rPr>
          <w:rFonts w:eastAsiaTheme="majorEastAsia" w:cstheme="majorBidi"/>
          <w:bCs/>
          <w:caps/>
          <w:sz w:val="52"/>
          <w:szCs w:val="28"/>
          <w:lang w:val="en-GB"/>
        </w:rPr>
        <w:t>Award</w:t>
      </w:r>
      <w:proofErr w:type="gramEnd"/>
    </w:p>
    <w:p w14:paraId="3C06456B" w14:textId="3ABD7AE4" w:rsidR="00F5214D" w:rsidRPr="00D07101" w:rsidRDefault="00F5214D" w:rsidP="00F5214D">
      <w:pPr>
        <w:rPr>
          <w:rFonts w:eastAsiaTheme="majorEastAsia" w:cstheme="majorBidi"/>
          <w:bCs/>
          <w:caps/>
          <w:sz w:val="36"/>
          <w:szCs w:val="36"/>
          <w:lang w:val="en-GB"/>
        </w:rPr>
      </w:pPr>
      <w:r w:rsidRPr="00D07101">
        <w:rPr>
          <w:rFonts w:eastAsiaTheme="majorEastAsia" w:cstheme="majorBidi"/>
          <w:bCs/>
          <w:caps/>
          <w:sz w:val="36"/>
          <w:szCs w:val="36"/>
          <w:lang w:val="en-GB"/>
        </w:rPr>
        <w:t xml:space="preserve">submission form </w:t>
      </w:r>
    </w:p>
    <w:p w14:paraId="397770B8" w14:textId="4523E51F" w:rsidR="00BF6408" w:rsidRDefault="00BF6408" w:rsidP="00F5214D">
      <w:pPr>
        <w:rPr>
          <w:rFonts w:eastAsiaTheme="majorEastAsia" w:cstheme="majorBidi"/>
          <w:bCs/>
          <w:caps/>
          <w:sz w:val="36"/>
          <w:szCs w:val="36"/>
          <w:lang w:val="en-GB"/>
        </w:rPr>
      </w:pPr>
      <w:r w:rsidRPr="00D07101">
        <w:rPr>
          <w:rFonts w:eastAsiaTheme="majorEastAsia" w:cstheme="majorBidi"/>
          <w:bCs/>
          <w:caps/>
          <w:sz w:val="36"/>
          <w:szCs w:val="36"/>
          <w:lang w:val="en-GB"/>
        </w:rPr>
        <w:t>Deadline</w:t>
      </w:r>
      <w:r w:rsidR="002407C2" w:rsidRPr="00D07101">
        <w:rPr>
          <w:rFonts w:eastAsiaTheme="majorEastAsia" w:cstheme="majorBidi"/>
          <w:bCs/>
          <w:caps/>
          <w:sz w:val="36"/>
          <w:szCs w:val="36"/>
          <w:lang w:val="en-GB"/>
        </w:rPr>
        <w:t xml:space="preserve"> </w:t>
      </w:r>
      <w:r w:rsidR="003A456A">
        <w:rPr>
          <w:rFonts w:eastAsiaTheme="majorEastAsia" w:cstheme="majorBidi"/>
          <w:bCs/>
          <w:caps/>
          <w:sz w:val="36"/>
          <w:szCs w:val="36"/>
          <w:lang w:val="en-GB"/>
        </w:rPr>
        <w:t>18</w:t>
      </w:r>
      <w:bookmarkStart w:id="0" w:name="_GoBack"/>
      <w:bookmarkEnd w:id="0"/>
      <w:r w:rsidR="002407C2" w:rsidRPr="00D07101">
        <w:rPr>
          <w:rFonts w:eastAsiaTheme="majorEastAsia" w:cstheme="majorBidi"/>
          <w:bCs/>
          <w:caps/>
          <w:sz w:val="36"/>
          <w:szCs w:val="36"/>
          <w:lang w:val="en-GB"/>
        </w:rPr>
        <w:t xml:space="preserve"> MARCH 2015</w:t>
      </w:r>
    </w:p>
    <w:p w14:paraId="6A2D84DD" w14:textId="0867F2E5" w:rsidR="0075220A" w:rsidRPr="00D07101" w:rsidRDefault="0075220A" w:rsidP="0075220A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 xml:space="preserve">Submission form to be returned via email to the respective </w:t>
      </w:r>
      <w:r w:rsidR="00F54AAE">
        <w:rPr>
          <w:sz w:val="28"/>
          <w:szCs w:val="28"/>
          <w:lang w:val="en-GB"/>
        </w:rPr>
        <w:t>partner organisation at the latest 18 March.</w:t>
      </w:r>
      <w:proofErr w:type="gramEnd"/>
      <w:r w:rsidR="00F54AAE">
        <w:rPr>
          <w:sz w:val="28"/>
          <w:szCs w:val="28"/>
          <w:lang w:val="en-GB"/>
        </w:rPr>
        <w:t xml:space="preserve"> </w:t>
      </w:r>
    </w:p>
    <w:p w14:paraId="7D07BEA3" w14:textId="77777777" w:rsidR="002407C2" w:rsidRPr="00D07101" w:rsidRDefault="002407C2" w:rsidP="00F5214D">
      <w:pPr>
        <w:rPr>
          <w:rFonts w:eastAsiaTheme="majorEastAsia" w:cstheme="majorBidi"/>
          <w:bCs/>
          <w:caps/>
          <w:sz w:val="36"/>
          <w:szCs w:val="36"/>
          <w:lang w:val="en-GB"/>
        </w:rPr>
      </w:pPr>
    </w:p>
    <w:p w14:paraId="450885C4" w14:textId="77777777" w:rsidR="002407C2" w:rsidRDefault="002407C2" w:rsidP="002407C2">
      <w:pPr>
        <w:rPr>
          <w:lang w:val="en-GB"/>
        </w:rPr>
      </w:pPr>
    </w:p>
    <w:p w14:paraId="64DCF743" w14:textId="77777777" w:rsidR="0075220A" w:rsidRPr="00D07101" w:rsidRDefault="0075220A" w:rsidP="002407C2">
      <w:pPr>
        <w:rPr>
          <w:lang w:val="en-GB"/>
        </w:rPr>
      </w:pPr>
    </w:p>
    <w:p w14:paraId="73008026" w14:textId="77777777" w:rsidR="002407C2" w:rsidRPr="00D07101" w:rsidRDefault="002407C2" w:rsidP="002407C2">
      <w:pPr>
        <w:rPr>
          <w:sz w:val="28"/>
          <w:szCs w:val="28"/>
          <w:lang w:val="en-GB"/>
        </w:rPr>
      </w:pPr>
    </w:p>
    <w:p w14:paraId="76939033" w14:textId="77777777" w:rsidR="002407C2" w:rsidRPr="00D07101" w:rsidRDefault="002407C2" w:rsidP="002407C2">
      <w:pPr>
        <w:rPr>
          <w:sz w:val="28"/>
          <w:szCs w:val="28"/>
          <w:lang w:val="en-GB"/>
        </w:rPr>
      </w:pPr>
      <w:r w:rsidRPr="00D07101">
        <w:rPr>
          <w:sz w:val="28"/>
          <w:szCs w:val="28"/>
          <w:lang w:val="en-GB"/>
        </w:rPr>
        <w:t>Project name:</w:t>
      </w:r>
    </w:p>
    <w:p w14:paraId="160FE333" w14:textId="4A590E3F" w:rsidR="002407C2" w:rsidRPr="00D07101" w:rsidRDefault="00580B35" w:rsidP="002407C2">
      <w:pPr>
        <w:rPr>
          <w:sz w:val="28"/>
          <w:szCs w:val="28"/>
          <w:lang w:val="en-GB"/>
        </w:rPr>
      </w:pPr>
      <w:r w:rsidRPr="00D07101">
        <w:rPr>
          <w:sz w:val="28"/>
          <w:szCs w:val="28"/>
          <w:lang w:val="en-GB"/>
        </w:rPr>
        <w:t>Project t</w:t>
      </w:r>
      <w:r w:rsidR="002407C2" w:rsidRPr="00D07101">
        <w:rPr>
          <w:sz w:val="28"/>
          <w:szCs w:val="28"/>
          <w:lang w:val="en-GB"/>
        </w:rPr>
        <w:t>agline:</w:t>
      </w:r>
    </w:p>
    <w:p w14:paraId="7A8BD9F0" w14:textId="0905D46E" w:rsidR="002407C2" w:rsidRPr="00D07101" w:rsidRDefault="00580B35" w:rsidP="002407C2">
      <w:pPr>
        <w:rPr>
          <w:sz w:val="28"/>
          <w:szCs w:val="28"/>
          <w:lang w:val="en-GB"/>
        </w:rPr>
      </w:pPr>
      <w:r w:rsidRPr="00D07101">
        <w:rPr>
          <w:sz w:val="28"/>
          <w:szCs w:val="28"/>
          <w:lang w:val="en-GB"/>
        </w:rPr>
        <w:t>Project w</w:t>
      </w:r>
      <w:r w:rsidR="002407C2" w:rsidRPr="00D07101">
        <w:rPr>
          <w:sz w:val="28"/>
          <w:szCs w:val="28"/>
          <w:lang w:val="en-GB"/>
        </w:rPr>
        <w:t>ebsite:</w:t>
      </w:r>
    </w:p>
    <w:p w14:paraId="7FF9CC38" w14:textId="77777777" w:rsidR="002407C2" w:rsidRPr="00D07101" w:rsidRDefault="002407C2" w:rsidP="002407C2">
      <w:pPr>
        <w:rPr>
          <w:lang w:val="en-GB"/>
        </w:rPr>
      </w:pPr>
    </w:p>
    <w:p w14:paraId="6234D827" w14:textId="77777777" w:rsidR="002407C2" w:rsidRPr="00D07101" w:rsidRDefault="002407C2" w:rsidP="00F5214D">
      <w:pPr>
        <w:rPr>
          <w:rFonts w:eastAsiaTheme="majorEastAsia" w:cstheme="majorBidi"/>
          <w:bCs/>
          <w:caps/>
          <w:sz w:val="36"/>
          <w:szCs w:val="36"/>
          <w:lang w:val="en-GB"/>
        </w:rPr>
      </w:pPr>
    </w:p>
    <w:p w14:paraId="205535B3" w14:textId="77777777" w:rsidR="002407C2" w:rsidRPr="00D07101" w:rsidRDefault="002407C2" w:rsidP="00F5214D">
      <w:pPr>
        <w:rPr>
          <w:rFonts w:eastAsiaTheme="majorEastAsia" w:cstheme="majorBidi"/>
          <w:bCs/>
          <w:caps/>
          <w:sz w:val="36"/>
          <w:szCs w:val="36"/>
          <w:lang w:val="en-GB"/>
        </w:rPr>
      </w:pPr>
    </w:p>
    <w:p w14:paraId="7AEEB85E" w14:textId="77777777" w:rsidR="00BF6408" w:rsidRPr="00D07101" w:rsidRDefault="00BF6408" w:rsidP="00F5214D">
      <w:pPr>
        <w:rPr>
          <w:rFonts w:eastAsiaTheme="majorEastAsia" w:cstheme="majorBidi"/>
          <w:bCs/>
          <w:caps/>
          <w:sz w:val="36"/>
          <w:szCs w:val="36"/>
          <w:lang w:val="en-GB"/>
        </w:rPr>
      </w:pPr>
    </w:p>
    <w:p w14:paraId="3323E390" w14:textId="77777777" w:rsidR="00BF6408" w:rsidRPr="00D07101" w:rsidRDefault="00BF6408" w:rsidP="00F5214D">
      <w:pPr>
        <w:rPr>
          <w:rFonts w:eastAsiaTheme="majorEastAsia" w:cstheme="majorBidi"/>
          <w:bCs/>
          <w:caps/>
          <w:sz w:val="36"/>
          <w:szCs w:val="36"/>
          <w:lang w:val="en-GB"/>
        </w:rPr>
      </w:pPr>
    </w:p>
    <w:p w14:paraId="33EB9822" w14:textId="77777777" w:rsidR="00BF6408" w:rsidRPr="00D07101" w:rsidRDefault="00BF6408" w:rsidP="00BF6408">
      <w:pPr>
        <w:rPr>
          <w:lang w:val="en-GB"/>
        </w:rPr>
      </w:pPr>
    </w:p>
    <w:p w14:paraId="70382A43" w14:textId="77777777" w:rsidR="00BF6408" w:rsidRPr="00D07101" w:rsidRDefault="00BF6408" w:rsidP="00BF6408">
      <w:pPr>
        <w:rPr>
          <w:lang w:val="en-GB"/>
        </w:rPr>
      </w:pPr>
    </w:p>
    <w:p w14:paraId="35BA4B58" w14:textId="77777777" w:rsidR="00BF6408" w:rsidRPr="00D07101" w:rsidRDefault="00BF6408" w:rsidP="00BF6408">
      <w:pPr>
        <w:rPr>
          <w:lang w:val="en-GB"/>
        </w:rPr>
      </w:pPr>
    </w:p>
    <w:p w14:paraId="46E94450" w14:textId="77777777" w:rsidR="00BF6408" w:rsidRPr="00D07101" w:rsidRDefault="00BF6408" w:rsidP="00BF6408">
      <w:pPr>
        <w:rPr>
          <w:lang w:val="en-GB"/>
        </w:rPr>
      </w:pPr>
    </w:p>
    <w:p w14:paraId="2BC2FA32" w14:textId="1E3AA1EC" w:rsidR="00F5214D" w:rsidRPr="00D07101" w:rsidRDefault="0018385D" w:rsidP="00F5214D">
      <w:pPr>
        <w:pStyle w:val="Heading1"/>
        <w:rPr>
          <w:lang w:val="en-GB"/>
        </w:rPr>
      </w:pPr>
      <w:r w:rsidRPr="00D07101">
        <w:rPr>
          <w:lang w:val="en-GB"/>
        </w:rPr>
        <w:lastRenderedPageBreak/>
        <w:t>CONTACT DETAILS</w:t>
      </w:r>
      <w:r w:rsidR="00F5214D" w:rsidRPr="00D07101">
        <w:rPr>
          <w:lang w:val="en-GB"/>
        </w:rPr>
        <w:t xml:space="preserve"> </w:t>
      </w:r>
    </w:p>
    <w:p w14:paraId="53E37F5D" w14:textId="14B38D98" w:rsidR="0018385D" w:rsidRPr="00D07101" w:rsidRDefault="0018385D" w:rsidP="0018385D">
      <w:pPr>
        <w:jc w:val="both"/>
        <w:rPr>
          <w:caps/>
          <w:color w:val="8CA6B4"/>
          <w:sz w:val="18"/>
          <w:szCs w:val="20"/>
          <w:lang w:val="en-GB"/>
        </w:rPr>
      </w:pPr>
      <w:r w:rsidRPr="00D07101">
        <w:rPr>
          <w:caps/>
          <w:color w:val="8CA6B4"/>
          <w:sz w:val="18"/>
          <w:szCs w:val="20"/>
          <w:lang w:val="en-GB"/>
        </w:rPr>
        <w:t>Please provide the names and contact details, including postal, mail address and phone, of the persons playing a key role in the project</w:t>
      </w:r>
      <w:r w:rsidR="00D07101" w:rsidRPr="00D07101">
        <w:rPr>
          <w:caps/>
          <w:color w:val="8CA6B4"/>
          <w:sz w:val="18"/>
          <w:szCs w:val="20"/>
          <w:lang w:val="en-GB"/>
        </w:rPr>
        <w:t>.</w:t>
      </w:r>
      <w:r w:rsidRPr="00D07101">
        <w:rPr>
          <w:caps/>
          <w:color w:val="8CA6B4"/>
          <w:sz w:val="18"/>
          <w:szCs w:val="20"/>
          <w:lang w:val="en-GB"/>
        </w:rPr>
        <w:t xml:space="preserve"> </w:t>
      </w:r>
    </w:p>
    <w:p w14:paraId="6CF1EC45" w14:textId="77777777" w:rsidR="00580B35" w:rsidRPr="00D07101" w:rsidRDefault="00580B35" w:rsidP="00F5214D">
      <w:pPr>
        <w:rPr>
          <w:i/>
          <w:lang w:val="en-GB"/>
        </w:rPr>
      </w:pPr>
    </w:p>
    <w:p w14:paraId="746121CE" w14:textId="05CA66A2" w:rsidR="00F5214D" w:rsidRPr="00D07101" w:rsidRDefault="0018385D" w:rsidP="00F5214D">
      <w:pPr>
        <w:rPr>
          <w:lang w:val="en-GB"/>
        </w:rPr>
      </w:pPr>
      <w:r w:rsidRPr="00D07101">
        <w:rPr>
          <w:lang w:val="en-GB"/>
        </w:rPr>
        <w:t>Primary contact</w:t>
      </w:r>
      <w:r w:rsidR="00F5214D" w:rsidRPr="00D07101">
        <w:rPr>
          <w:lang w:val="en-GB"/>
        </w:rPr>
        <w:t>:</w:t>
      </w:r>
    </w:p>
    <w:p w14:paraId="40D00B1A" w14:textId="4E8817C6" w:rsidR="0018385D" w:rsidRPr="00D07101" w:rsidRDefault="0018385D" w:rsidP="00F5214D">
      <w:pPr>
        <w:rPr>
          <w:lang w:val="en-GB"/>
        </w:rPr>
      </w:pPr>
      <w:r w:rsidRPr="00D07101">
        <w:rPr>
          <w:lang w:val="en-GB"/>
        </w:rPr>
        <w:t xml:space="preserve">Contact details (postal address, email, </w:t>
      </w:r>
      <w:proofErr w:type="gramStart"/>
      <w:r w:rsidRPr="00D07101">
        <w:rPr>
          <w:lang w:val="en-GB"/>
        </w:rPr>
        <w:t>phone,…)</w:t>
      </w:r>
      <w:proofErr w:type="gramEnd"/>
      <w:r w:rsidRPr="00D07101">
        <w:rPr>
          <w:lang w:val="en-GB"/>
        </w:rPr>
        <w:t>:</w:t>
      </w:r>
    </w:p>
    <w:p w14:paraId="5604D348" w14:textId="77777777" w:rsidR="0018385D" w:rsidRPr="00D07101" w:rsidRDefault="0018385D" w:rsidP="00F5214D">
      <w:pPr>
        <w:rPr>
          <w:lang w:val="en-GB"/>
        </w:rPr>
      </w:pPr>
    </w:p>
    <w:p w14:paraId="015F2BEE" w14:textId="122A4E85" w:rsidR="0018385D" w:rsidRPr="00D07101" w:rsidRDefault="0018385D" w:rsidP="00F5214D">
      <w:pPr>
        <w:rPr>
          <w:lang w:val="en-GB"/>
        </w:rPr>
      </w:pPr>
      <w:r w:rsidRPr="00D07101">
        <w:rPr>
          <w:lang w:val="en-GB"/>
        </w:rPr>
        <w:t>Project lead:</w:t>
      </w:r>
    </w:p>
    <w:p w14:paraId="4D5AC6FC" w14:textId="77777777" w:rsidR="00F5214D" w:rsidRPr="00D07101" w:rsidRDefault="00F5214D" w:rsidP="00F5214D">
      <w:pPr>
        <w:rPr>
          <w:lang w:val="en-GB"/>
        </w:rPr>
      </w:pPr>
      <w:r w:rsidRPr="00D07101">
        <w:rPr>
          <w:lang w:val="en-GB"/>
        </w:rPr>
        <w:t>Team members:</w:t>
      </w:r>
    </w:p>
    <w:p w14:paraId="2E9081CC" w14:textId="77777777" w:rsidR="00F5214D" w:rsidRPr="00D07101" w:rsidRDefault="00F5214D" w:rsidP="00F5214D">
      <w:pPr>
        <w:rPr>
          <w:lang w:val="en-GB"/>
        </w:rPr>
      </w:pPr>
      <w:r w:rsidRPr="00D07101">
        <w:rPr>
          <w:lang w:val="en-GB"/>
        </w:rPr>
        <w:t>Organisation:</w:t>
      </w:r>
    </w:p>
    <w:p w14:paraId="78D03730" w14:textId="77777777" w:rsidR="00F5214D" w:rsidRPr="00D07101" w:rsidRDefault="00F5214D" w:rsidP="00F5214D">
      <w:pPr>
        <w:rPr>
          <w:lang w:val="en-GB"/>
        </w:rPr>
      </w:pPr>
    </w:p>
    <w:p w14:paraId="66E22299" w14:textId="77777777" w:rsidR="00F5214D" w:rsidRPr="00D07101" w:rsidRDefault="00F5214D" w:rsidP="00F5214D">
      <w:pPr>
        <w:rPr>
          <w:lang w:val="en-GB"/>
        </w:rPr>
      </w:pPr>
    </w:p>
    <w:p w14:paraId="0C5632A8" w14:textId="77777777" w:rsidR="00F5214D" w:rsidRPr="00D07101" w:rsidRDefault="00F5214D" w:rsidP="00F5214D">
      <w:pPr>
        <w:rPr>
          <w:u w:val="single"/>
          <w:lang w:val="en-GB"/>
        </w:rPr>
      </w:pPr>
      <w:r w:rsidRPr="00D07101">
        <w:rPr>
          <w:u w:val="single"/>
          <w:lang w:val="en-GB"/>
        </w:rPr>
        <w:br w:type="page"/>
      </w:r>
    </w:p>
    <w:p w14:paraId="3AF8A986" w14:textId="63B4CC99" w:rsidR="00F5214D" w:rsidRPr="00D07101" w:rsidRDefault="00F5214D" w:rsidP="00F5214D">
      <w:pPr>
        <w:pStyle w:val="Heading1"/>
        <w:rPr>
          <w:lang w:val="en-GB"/>
        </w:rPr>
      </w:pPr>
      <w:r w:rsidRPr="00D07101">
        <w:rPr>
          <w:lang w:val="en-GB"/>
        </w:rPr>
        <w:lastRenderedPageBreak/>
        <w:t xml:space="preserve">Description of project and </w:t>
      </w:r>
      <w:r w:rsidR="0023478F" w:rsidRPr="00D07101">
        <w:rPr>
          <w:lang w:val="en-GB"/>
        </w:rPr>
        <w:t xml:space="preserve">potential </w:t>
      </w:r>
      <w:r w:rsidRPr="00D07101">
        <w:rPr>
          <w:lang w:val="en-GB"/>
        </w:rPr>
        <w:t xml:space="preserve"> </w:t>
      </w:r>
    </w:p>
    <w:p w14:paraId="0EAA63B1" w14:textId="55D596DC" w:rsidR="00762910" w:rsidRPr="00D07101" w:rsidRDefault="00762910" w:rsidP="00762910">
      <w:pPr>
        <w:jc w:val="both"/>
        <w:rPr>
          <w:caps/>
          <w:color w:val="8CA6B4"/>
          <w:sz w:val="18"/>
          <w:szCs w:val="20"/>
          <w:lang w:val="en-GB"/>
        </w:rPr>
      </w:pPr>
      <w:r w:rsidRPr="00D07101">
        <w:rPr>
          <w:caps/>
          <w:color w:val="8CA6B4"/>
          <w:sz w:val="18"/>
          <w:szCs w:val="20"/>
          <w:lang w:val="en-GB"/>
        </w:rPr>
        <w:t>Please provide a short description of the project, including its goal</w:t>
      </w:r>
      <w:r w:rsidR="00D07101">
        <w:rPr>
          <w:caps/>
          <w:color w:val="8CA6B4"/>
          <w:sz w:val="18"/>
          <w:szCs w:val="20"/>
          <w:lang w:val="en-GB"/>
        </w:rPr>
        <w:t>, the steps taken to reach that</w:t>
      </w:r>
      <w:r w:rsidRPr="00D07101">
        <w:rPr>
          <w:caps/>
          <w:color w:val="8CA6B4"/>
          <w:sz w:val="18"/>
          <w:szCs w:val="20"/>
          <w:lang w:val="en-GB"/>
        </w:rPr>
        <w:t xml:space="preserve"> goal and in which way the project has been innovative in doing so</w:t>
      </w:r>
      <w:r w:rsidR="00E4696C">
        <w:rPr>
          <w:caps/>
          <w:color w:val="8CA6B4"/>
          <w:sz w:val="18"/>
          <w:szCs w:val="20"/>
          <w:lang w:val="en-GB"/>
        </w:rPr>
        <w:t xml:space="preserve"> –</w:t>
      </w:r>
      <w:r w:rsidR="00D07101">
        <w:rPr>
          <w:caps/>
          <w:color w:val="8CA6B4"/>
          <w:sz w:val="18"/>
          <w:szCs w:val="20"/>
          <w:lang w:val="en-GB"/>
        </w:rPr>
        <w:t xml:space="preserve"> while considering its potential impact (max. 5</w:t>
      </w:r>
      <w:r w:rsidRPr="00D07101">
        <w:rPr>
          <w:caps/>
          <w:color w:val="8CA6B4"/>
          <w:sz w:val="18"/>
          <w:szCs w:val="20"/>
          <w:lang w:val="en-GB"/>
        </w:rPr>
        <w:t xml:space="preserve">00 words). </w:t>
      </w:r>
    </w:p>
    <w:p w14:paraId="1FA16B9F" w14:textId="77777777" w:rsidR="00762910" w:rsidRPr="00D07101" w:rsidRDefault="00762910" w:rsidP="00F5214D">
      <w:pPr>
        <w:rPr>
          <w:i/>
          <w:lang w:val="en-GB"/>
        </w:rPr>
      </w:pPr>
    </w:p>
    <w:p w14:paraId="52198ABD" w14:textId="77777777" w:rsidR="00F5214D" w:rsidRPr="00D07101" w:rsidRDefault="00F5214D" w:rsidP="00F5214D">
      <w:pPr>
        <w:rPr>
          <w:i/>
          <w:lang w:val="en-GB"/>
        </w:rPr>
      </w:pPr>
    </w:p>
    <w:p w14:paraId="38EC528C" w14:textId="77777777" w:rsidR="00F5214D" w:rsidRPr="00D07101" w:rsidRDefault="00F5214D" w:rsidP="00F5214D">
      <w:pPr>
        <w:rPr>
          <w:u w:val="single"/>
          <w:lang w:val="en-GB"/>
        </w:rPr>
      </w:pPr>
      <w:r w:rsidRPr="00D07101">
        <w:rPr>
          <w:u w:val="single"/>
          <w:lang w:val="en-GB"/>
        </w:rPr>
        <w:br w:type="page"/>
      </w:r>
    </w:p>
    <w:p w14:paraId="51AD0578" w14:textId="2F03A8BB" w:rsidR="00F5214D" w:rsidRPr="00D07101" w:rsidRDefault="0023478F" w:rsidP="00F5214D">
      <w:pPr>
        <w:pStyle w:val="Heading1"/>
        <w:rPr>
          <w:lang w:val="en-GB"/>
        </w:rPr>
      </w:pPr>
      <w:r w:rsidRPr="00D07101">
        <w:rPr>
          <w:lang w:val="en-GB"/>
        </w:rPr>
        <w:lastRenderedPageBreak/>
        <w:t xml:space="preserve">Current </w:t>
      </w:r>
      <w:r w:rsidR="00F5214D" w:rsidRPr="00D07101">
        <w:rPr>
          <w:lang w:val="en-GB"/>
        </w:rPr>
        <w:t xml:space="preserve">Impact of the project </w:t>
      </w:r>
    </w:p>
    <w:p w14:paraId="75B7AF0C" w14:textId="70110D4E" w:rsidR="00F5214D" w:rsidRPr="00D07101" w:rsidRDefault="00F5214D" w:rsidP="0018385D">
      <w:pPr>
        <w:jc w:val="both"/>
        <w:rPr>
          <w:caps/>
          <w:color w:val="8CA6B4"/>
          <w:sz w:val="18"/>
          <w:szCs w:val="20"/>
          <w:lang w:val="en-GB"/>
        </w:rPr>
      </w:pPr>
      <w:r w:rsidRPr="00D07101">
        <w:rPr>
          <w:caps/>
          <w:color w:val="8CA6B4"/>
          <w:sz w:val="18"/>
          <w:szCs w:val="20"/>
          <w:lang w:val="en-GB"/>
        </w:rPr>
        <w:t xml:space="preserve">Please </w:t>
      </w:r>
      <w:r w:rsidR="00ED1AF4">
        <w:rPr>
          <w:caps/>
          <w:color w:val="8CA6B4"/>
          <w:sz w:val="18"/>
          <w:szCs w:val="20"/>
          <w:lang w:val="en-GB"/>
        </w:rPr>
        <w:t>provide</w:t>
      </w:r>
      <w:r w:rsidRPr="00D07101">
        <w:rPr>
          <w:caps/>
          <w:color w:val="8CA6B4"/>
          <w:sz w:val="18"/>
          <w:szCs w:val="20"/>
          <w:lang w:val="en-GB"/>
        </w:rPr>
        <w:t xml:space="preserve"> the tangible </w:t>
      </w:r>
      <w:r w:rsidR="0023478F" w:rsidRPr="00D07101">
        <w:rPr>
          <w:caps/>
          <w:color w:val="8CA6B4"/>
          <w:sz w:val="18"/>
          <w:szCs w:val="20"/>
          <w:lang w:val="en-GB"/>
        </w:rPr>
        <w:t xml:space="preserve">current </w:t>
      </w:r>
      <w:r w:rsidRPr="00D07101">
        <w:rPr>
          <w:caps/>
          <w:color w:val="8CA6B4"/>
          <w:sz w:val="18"/>
          <w:szCs w:val="20"/>
          <w:lang w:val="en-GB"/>
        </w:rPr>
        <w:t>results of the initiative</w:t>
      </w:r>
      <w:r w:rsidR="0023478F" w:rsidRPr="00D07101">
        <w:rPr>
          <w:caps/>
          <w:color w:val="8CA6B4"/>
          <w:sz w:val="18"/>
          <w:szCs w:val="20"/>
          <w:lang w:val="en-GB"/>
        </w:rPr>
        <w:t xml:space="preserve"> so far</w:t>
      </w:r>
      <w:r w:rsidRPr="00D07101">
        <w:rPr>
          <w:caps/>
          <w:color w:val="8CA6B4"/>
          <w:sz w:val="18"/>
          <w:szCs w:val="20"/>
          <w:lang w:val="en-GB"/>
        </w:rPr>
        <w:t>, who has benefitted</w:t>
      </w:r>
      <w:r w:rsidR="0023478F" w:rsidRPr="00D07101">
        <w:rPr>
          <w:caps/>
          <w:color w:val="8CA6B4"/>
          <w:sz w:val="18"/>
          <w:szCs w:val="20"/>
          <w:lang w:val="en-GB"/>
        </w:rPr>
        <w:t xml:space="preserve"> from it, </w:t>
      </w:r>
      <w:r w:rsidR="00A940C4">
        <w:rPr>
          <w:caps/>
          <w:color w:val="8CA6B4"/>
          <w:sz w:val="18"/>
          <w:szCs w:val="20"/>
          <w:lang w:val="en-GB"/>
        </w:rPr>
        <w:t xml:space="preserve">and </w:t>
      </w:r>
      <w:r w:rsidR="0023478F" w:rsidRPr="00D07101">
        <w:rPr>
          <w:caps/>
          <w:color w:val="8CA6B4"/>
          <w:sz w:val="18"/>
          <w:szCs w:val="20"/>
          <w:lang w:val="en-GB"/>
        </w:rPr>
        <w:t xml:space="preserve">how this relates to the </w:t>
      </w:r>
      <w:r w:rsidRPr="00D07101">
        <w:rPr>
          <w:caps/>
          <w:color w:val="8CA6B4"/>
          <w:sz w:val="18"/>
          <w:szCs w:val="20"/>
          <w:lang w:val="en-GB"/>
        </w:rPr>
        <w:t>potential</w:t>
      </w:r>
      <w:r w:rsidR="00ED1AF4">
        <w:rPr>
          <w:caps/>
          <w:color w:val="8CA6B4"/>
          <w:sz w:val="18"/>
          <w:szCs w:val="20"/>
          <w:lang w:val="en-GB"/>
        </w:rPr>
        <w:t xml:space="preserve"> impact</w:t>
      </w:r>
      <w:r w:rsidRPr="00D07101">
        <w:rPr>
          <w:caps/>
          <w:color w:val="8CA6B4"/>
          <w:sz w:val="18"/>
          <w:szCs w:val="20"/>
          <w:lang w:val="en-GB"/>
        </w:rPr>
        <w:t xml:space="preserve"> </w:t>
      </w:r>
      <w:r w:rsidR="0023478F" w:rsidRPr="00D07101">
        <w:rPr>
          <w:caps/>
          <w:color w:val="8CA6B4"/>
          <w:sz w:val="18"/>
          <w:szCs w:val="20"/>
          <w:lang w:val="en-GB"/>
        </w:rPr>
        <w:t xml:space="preserve">described above </w:t>
      </w:r>
      <w:r w:rsidRPr="00D07101">
        <w:rPr>
          <w:caps/>
          <w:color w:val="8CA6B4"/>
          <w:sz w:val="18"/>
          <w:szCs w:val="20"/>
          <w:lang w:val="en-GB"/>
        </w:rPr>
        <w:t>(max. 400 words).</w:t>
      </w:r>
    </w:p>
    <w:p w14:paraId="22C35320" w14:textId="77777777" w:rsidR="00F5214D" w:rsidRPr="00D07101" w:rsidRDefault="00F5214D" w:rsidP="00F5214D">
      <w:pPr>
        <w:rPr>
          <w:i/>
          <w:lang w:val="en-GB"/>
        </w:rPr>
      </w:pPr>
    </w:p>
    <w:p w14:paraId="3A58BE87" w14:textId="77777777" w:rsidR="00F5214D" w:rsidRPr="00D07101" w:rsidRDefault="00F5214D" w:rsidP="00F5214D">
      <w:pPr>
        <w:rPr>
          <w:u w:val="single"/>
          <w:lang w:val="en-GB"/>
        </w:rPr>
      </w:pPr>
      <w:r w:rsidRPr="00D07101">
        <w:rPr>
          <w:u w:val="single"/>
          <w:lang w:val="en-GB"/>
        </w:rPr>
        <w:br w:type="page"/>
      </w:r>
    </w:p>
    <w:p w14:paraId="752101A4" w14:textId="402BE2F1" w:rsidR="00F5214D" w:rsidRPr="00D07101" w:rsidRDefault="00F5214D" w:rsidP="00BF6408">
      <w:pPr>
        <w:pStyle w:val="Heading1"/>
        <w:rPr>
          <w:lang w:val="en-GB"/>
        </w:rPr>
      </w:pPr>
      <w:r w:rsidRPr="00D07101">
        <w:rPr>
          <w:lang w:val="en-GB"/>
        </w:rPr>
        <w:lastRenderedPageBreak/>
        <w:t xml:space="preserve">Motivation </w:t>
      </w:r>
    </w:p>
    <w:p w14:paraId="0E48EC4A" w14:textId="437A26B6" w:rsidR="00F5214D" w:rsidRPr="00D07101" w:rsidRDefault="00F5214D" w:rsidP="00ED1AF4">
      <w:pPr>
        <w:jc w:val="both"/>
        <w:rPr>
          <w:caps/>
          <w:color w:val="8CA6B4"/>
          <w:sz w:val="18"/>
          <w:szCs w:val="20"/>
          <w:lang w:val="en-GB"/>
        </w:rPr>
      </w:pPr>
      <w:r w:rsidRPr="00D07101">
        <w:rPr>
          <w:caps/>
          <w:color w:val="8CA6B4"/>
          <w:sz w:val="18"/>
          <w:szCs w:val="20"/>
          <w:lang w:val="en-GB"/>
        </w:rPr>
        <w:t>Please motivate why you think your initiative should be worthy of further encouragement</w:t>
      </w:r>
      <w:r w:rsidR="00BF6408" w:rsidRPr="00D07101">
        <w:rPr>
          <w:caps/>
          <w:color w:val="8CA6B4"/>
          <w:sz w:val="18"/>
          <w:szCs w:val="20"/>
          <w:lang w:val="en-GB"/>
        </w:rPr>
        <w:t xml:space="preserve"> (max. 400 words)</w:t>
      </w:r>
      <w:r w:rsidRPr="00D07101">
        <w:rPr>
          <w:caps/>
          <w:color w:val="8CA6B4"/>
          <w:sz w:val="18"/>
          <w:szCs w:val="20"/>
          <w:lang w:val="en-GB"/>
        </w:rPr>
        <w:t>.</w:t>
      </w:r>
    </w:p>
    <w:p w14:paraId="13B93B38" w14:textId="77777777" w:rsidR="00BF6408" w:rsidRPr="00D07101" w:rsidRDefault="00BF6408" w:rsidP="00F5214D">
      <w:pPr>
        <w:rPr>
          <w:u w:val="single"/>
          <w:lang w:val="en-GB"/>
        </w:rPr>
      </w:pPr>
    </w:p>
    <w:p w14:paraId="317F9E97" w14:textId="77777777" w:rsidR="009E36E8" w:rsidRDefault="009E36E8">
      <w:pPr>
        <w:spacing w:after="200" w:line="276" w:lineRule="auto"/>
        <w:rPr>
          <w:rFonts w:eastAsiaTheme="majorEastAsia" w:cstheme="majorBidi"/>
          <w:bCs/>
          <w:caps/>
          <w:sz w:val="52"/>
          <w:szCs w:val="28"/>
          <w:lang w:val="nl-BE"/>
        </w:rPr>
      </w:pPr>
      <w:r>
        <w:br w:type="page"/>
      </w:r>
    </w:p>
    <w:p w14:paraId="555B300B" w14:textId="3151FDBA" w:rsidR="00F5214D" w:rsidRPr="00D07101" w:rsidRDefault="00F5214D" w:rsidP="009E36E8">
      <w:pPr>
        <w:pStyle w:val="Heading1"/>
      </w:pPr>
      <w:r w:rsidRPr="00D07101">
        <w:lastRenderedPageBreak/>
        <w:t>Supporting documents</w:t>
      </w:r>
    </w:p>
    <w:p w14:paraId="3118E2C1" w14:textId="1677A475" w:rsidR="009E36E8" w:rsidRPr="00E4696C" w:rsidRDefault="009E36E8" w:rsidP="001B728F">
      <w:pPr>
        <w:spacing w:line="360" w:lineRule="auto"/>
        <w:jc w:val="both"/>
        <w:rPr>
          <w:caps/>
          <w:color w:val="8CA6B4"/>
          <w:sz w:val="18"/>
          <w:szCs w:val="20"/>
          <w:lang w:val="en-GB"/>
        </w:rPr>
      </w:pPr>
      <w:r w:rsidRPr="00E4696C">
        <w:rPr>
          <w:caps/>
          <w:color w:val="8CA6B4"/>
          <w:sz w:val="18"/>
          <w:szCs w:val="20"/>
          <w:lang w:val="en-GB"/>
        </w:rPr>
        <w:t>Please add lin</w:t>
      </w:r>
      <w:r w:rsidR="002C3CF1">
        <w:rPr>
          <w:caps/>
          <w:color w:val="8CA6B4"/>
          <w:sz w:val="18"/>
          <w:szCs w:val="20"/>
          <w:lang w:val="en-GB"/>
        </w:rPr>
        <w:t>ks to supporting documents (e.g.</w:t>
      </w:r>
      <w:r w:rsidRPr="00E4696C">
        <w:rPr>
          <w:caps/>
          <w:color w:val="8CA6B4"/>
          <w:sz w:val="18"/>
          <w:szCs w:val="20"/>
          <w:lang w:val="en-GB"/>
        </w:rPr>
        <w:t xml:space="preserve"> websites or online fol</w:t>
      </w:r>
      <w:r w:rsidR="00805907">
        <w:rPr>
          <w:caps/>
          <w:color w:val="8CA6B4"/>
          <w:sz w:val="18"/>
          <w:szCs w:val="20"/>
          <w:lang w:val="en-GB"/>
        </w:rPr>
        <w:t>ders with extra information)</w:t>
      </w:r>
      <w:r w:rsidRPr="00E4696C">
        <w:rPr>
          <w:caps/>
          <w:color w:val="8CA6B4"/>
          <w:sz w:val="18"/>
          <w:szCs w:val="20"/>
          <w:lang w:val="en-GB"/>
        </w:rPr>
        <w:t xml:space="preserve">. </w:t>
      </w:r>
    </w:p>
    <w:p w14:paraId="24E47550" w14:textId="77777777" w:rsidR="009E36E8" w:rsidRDefault="009E36E8" w:rsidP="00F5214D">
      <w:pPr>
        <w:pStyle w:val="NormalBold"/>
        <w:jc w:val="both"/>
        <w:rPr>
          <w:i/>
          <w:noProof w:val="0"/>
          <w:lang w:val="en-GB"/>
        </w:rPr>
      </w:pPr>
    </w:p>
    <w:p w14:paraId="6B753D99" w14:textId="77777777" w:rsidR="009E36E8" w:rsidRDefault="009E36E8" w:rsidP="00F5214D">
      <w:pPr>
        <w:pStyle w:val="NormalBold"/>
        <w:jc w:val="both"/>
        <w:rPr>
          <w:i/>
          <w:noProof w:val="0"/>
          <w:lang w:val="en-GB"/>
        </w:rPr>
      </w:pPr>
    </w:p>
    <w:p w14:paraId="56BAB08B" w14:textId="77777777" w:rsidR="00BF6408" w:rsidRPr="00D07101" w:rsidRDefault="00BF6408" w:rsidP="00F5214D">
      <w:pPr>
        <w:pStyle w:val="NormalBold"/>
        <w:jc w:val="both"/>
        <w:rPr>
          <w:noProof w:val="0"/>
          <w:lang w:val="en-GB"/>
        </w:rPr>
      </w:pPr>
    </w:p>
    <w:p w14:paraId="0921D490" w14:textId="5313B50A" w:rsidR="00445F63" w:rsidRPr="00D07101" w:rsidRDefault="00445F63" w:rsidP="007766EA">
      <w:pPr>
        <w:jc w:val="both"/>
        <w:rPr>
          <w:lang w:val="en-GB"/>
        </w:rPr>
      </w:pPr>
    </w:p>
    <w:sectPr w:rsidR="00445F63" w:rsidRPr="00D07101" w:rsidSect="00003A5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39" w:code="9"/>
      <w:pgMar w:top="1702" w:right="1440" w:bottom="1843" w:left="1440" w:header="708" w:footer="70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8CD5B" w14:textId="77777777" w:rsidR="003A456A" w:rsidRDefault="003A456A" w:rsidP="003274CF">
      <w:pPr>
        <w:spacing w:after="0" w:line="240" w:lineRule="auto"/>
      </w:pPr>
      <w:r>
        <w:separator/>
      </w:r>
    </w:p>
  </w:endnote>
  <w:endnote w:type="continuationSeparator" w:id="0">
    <w:p w14:paraId="512FF555" w14:textId="77777777" w:rsidR="003A456A" w:rsidRDefault="003A456A" w:rsidP="0032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4A46C" w14:textId="77777777" w:rsidR="003A456A" w:rsidRPr="00F8331B" w:rsidRDefault="003A456A" w:rsidP="00CC4D74">
    <w:pPr>
      <w:pStyle w:val="Footer"/>
    </w:pPr>
    <w:r>
      <w:rPr>
        <w:lang w:val="en-US" w:eastAsia="en-US"/>
      </w:rPr>
      <w:drawing>
        <wp:inline distT="0" distB="0" distL="0" distR="0" wp14:anchorId="2F921AC9" wp14:editId="131A6C96">
          <wp:extent cx="1146608" cy="333375"/>
          <wp:effectExtent l="0" t="0" r="0" b="0"/>
          <wp:docPr id="17" name="Picture 5" descr="IBBT_logo_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T_logo_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36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331B">
      <w:tab/>
    </w:r>
    <w:r>
      <w:tab/>
    </w:r>
    <w:r w:rsidRPr="00213192">
      <w:fldChar w:fldCharType="begin"/>
    </w:r>
    <w:r w:rsidRPr="00F8331B">
      <w:instrText xml:space="preserve"> FILENAME   \* MERGEFORMAT </w:instrText>
    </w:r>
    <w:r w:rsidRPr="00213192">
      <w:fldChar w:fldCharType="separate"/>
    </w:r>
    <w:r w:rsidR="00C9367A">
      <w:t>Press for More Award_submission template.docx</w:t>
    </w:r>
    <w:r w:rsidRPr="00213192">
      <w:fldChar w:fldCharType="end"/>
    </w:r>
    <w:r w:rsidRPr="00F8331B">
      <w:t xml:space="preserve"> -  </w:t>
    </w:r>
    <w:sdt>
      <w:sdtPr>
        <w:alias w:val="Author"/>
        <w:tag w:val=""/>
        <w:id w:val="201757217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lang w:val="en-US"/>
          </w:rPr>
          <w:t>Ike Picone</w:t>
        </w:r>
      </w:sdtContent>
    </w:sdt>
    <w:r w:rsidRPr="00F8331B">
      <w:t xml:space="preserve"> -</w:t>
    </w:r>
    <w:r>
      <w:t xml:space="preserve"> </w:t>
    </w:r>
    <w:r>
      <w:fldChar w:fldCharType="begin"/>
    </w:r>
    <w:r>
      <w:instrText xml:space="preserve"> DATE  \@ "d/MM/yyyy"  \* MERGEFORMAT </w:instrText>
    </w:r>
    <w:r>
      <w:fldChar w:fldCharType="separate"/>
    </w:r>
    <w:r w:rsidR="00C9367A">
      <w:t>4/03/2015</w:t>
    </w:r>
    <w:r>
      <w:fldChar w:fldCharType="end"/>
    </w:r>
    <w:r w:rsidRPr="00F8331B">
      <w:tab/>
    </w:r>
    <w:r w:rsidRPr="00F8331B">
      <w:tab/>
    </w:r>
    <w:r w:rsidRPr="00F8331B"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3E484F"/>
      </w:rPr>
      <w:id w:val="612329496"/>
      <w:docPartObj>
        <w:docPartGallery w:val="Page Numbers (Bottom of Page)"/>
        <w:docPartUnique/>
      </w:docPartObj>
    </w:sdtPr>
    <w:sdtContent>
      <w:sdt>
        <w:sdtPr>
          <w:rPr>
            <w:color w:val="3E484F"/>
          </w:rPr>
          <w:id w:val="860082579"/>
          <w:docPartObj>
            <w:docPartGallery w:val="Page Numbers (Top of Page)"/>
            <w:docPartUnique/>
          </w:docPartObj>
        </w:sdtPr>
        <w:sdtContent>
          <w:p w14:paraId="296E1A3A" w14:textId="087CF5C5" w:rsidR="003A456A" w:rsidRPr="00EB78E9" w:rsidRDefault="003A456A" w:rsidP="00AD373B">
            <w:pPr>
              <w:pStyle w:val="Footer"/>
              <w:jc w:val="right"/>
              <w:rPr>
                <w:color w:val="3E484F"/>
              </w:rPr>
            </w:pPr>
            <w:r w:rsidRPr="00EB78E9">
              <w:rPr>
                <w:color w:val="3E484F"/>
              </w:rPr>
              <w:t xml:space="preserve">                    </w:t>
            </w:r>
            <w:r w:rsidRPr="00EB78E9">
              <w:rPr>
                <w:b/>
                <w:bCs/>
                <w:color w:val="3E484F"/>
                <w:lang w:val="en-US" w:eastAsia="en-US"/>
              </w:rPr>
              <w:t xml:space="preserve"> </w:t>
            </w:r>
            <w:r w:rsidRPr="00EB78E9">
              <w:rPr>
                <w:b/>
                <w:bCs/>
                <w:color w:val="3E484F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7C4689E" wp14:editId="44EE6318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-129622</wp:posOffset>
                      </wp:positionV>
                      <wp:extent cx="1447800" cy="36195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E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" o:spid="_x0000_s1026" style="position:absolute;margin-left:414pt;margin-top:-10.15pt;width:114pt;height:28.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" fillcolor="#dae3e8" stroked="f" strokeweight="2pt"/>
                  </w:pict>
                </mc:Fallback>
              </mc:AlternateContent>
            </w:r>
            <w:r w:rsidRPr="00EB78E9">
              <w:rPr>
                <w:color w:val="3E484F"/>
              </w:rPr>
              <w:t xml:space="preserve"> </w:t>
            </w:r>
            <w:r w:rsidRPr="00EB78E9">
              <w:rPr>
                <w:b/>
                <w:bCs/>
                <w:color w:val="3E484F"/>
              </w:rPr>
              <w:fldChar w:fldCharType="begin"/>
            </w:r>
            <w:r w:rsidRPr="00EB78E9">
              <w:rPr>
                <w:b/>
                <w:bCs/>
                <w:color w:val="3E484F"/>
              </w:rPr>
              <w:instrText xml:space="preserve"> PAGE </w:instrText>
            </w:r>
            <w:r w:rsidRPr="00EB78E9">
              <w:rPr>
                <w:b/>
                <w:bCs/>
                <w:color w:val="3E484F"/>
              </w:rPr>
              <w:fldChar w:fldCharType="separate"/>
            </w:r>
            <w:r w:rsidR="00C9367A">
              <w:rPr>
                <w:b/>
                <w:bCs/>
                <w:color w:val="3E484F"/>
              </w:rPr>
              <w:t>6</w:t>
            </w:r>
            <w:r w:rsidRPr="00EB78E9">
              <w:rPr>
                <w:b/>
                <w:bCs/>
                <w:color w:val="3E484F"/>
              </w:rPr>
              <w:fldChar w:fldCharType="end"/>
            </w:r>
            <w:r w:rsidRPr="00EB78E9">
              <w:rPr>
                <w:color w:val="3E484F"/>
              </w:rPr>
              <w:t xml:space="preserve"> / </w:t>
            </w:r>
            <w:r w:rsidRPr="00EB78E9">
              <w:rPr>
                <w:b/>
                <w:bCs/>
                <w:color w:val="3E484F"/>
              </w:rPr>
              <w:fldChar w:fldCharType="begin"/>
            </w:r>
            <w:r w:rsidRPr="00EB78E9">
              <w:rPr>
                <w:b/>
                <w:bCs/>
                <w:color w:val="3E484F"/>
              </w:rPr>
              <w:instrText xml:space="preserve"> NUMPAGES  </w:instrText>
            </w:r>
            <w:r w:rsidRPr="00EB78E9">
              <w:rPr>
                <w:b/>
                <w:bCs/>
                <w:color w:val="3E484F"/>
              </w:rPr>
              <w:fldChar w:fldCharType="separate"/>
            </w:r>
            <w:r w:rsidR="00C9367A">
              <w:rPr>
                <w:b/>
                <w:bCs/>
                <w:color w:val="3E484F"/>
              </w:rPr>
              <w:t>6</w:t>
            </w:r>
            <w:r w:rsidRPr="00EB78E9">
              <w:rPr>
                <w:b/>
                <w:bCs/>
                <w:color w:val="3E484F"/>
              </w:rPr>
              <w:fldChar w:fldCharType="end"/>
            </w:r>
          </w:p>
        </w:sdtContent>
      </w:sdt>
    </w:sdtContent>
  </w:sdt>
  <w:p w14:paraId="7FF0FA5C" w14:textId="77777777" w:rsidR="003A456A" w:rsidRPr="00EB78E9" w:rsidRDefault="003A456A" w:rsidP="00AD373B">
    <w:pPr>
      <w:pStyle w:val="Footer"/>
      <w:rPr>
        <w:color w:val="3E484F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01488" w14:textId="77777777" w:rsidR="003A456A" w:rsidRDefault="003A456A" w:rsidP="00CC4D74">
    <w:pPr>
      <w:pStyle w:val="Footer"/>
    </w:pPr>
    <w:r>
      <w:tab/>
    </w:r>
    <w:r>
      <w:tab/>
    </w:r>
  </w:p>
  <w:p w14:paraId="0B608D43" w14:textId="77777777" w:rsidR="003A456A" w:rsidRPr="003239FD" w:rsidRDefault="003A456A" w:rsidP="00CC4D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43F59" w14:textId="77777777" w:rsidR="003A456A" w:rsidRDefault="003A456A" w:rsidP="003274CF">
      <w:pPr>
        <w:spacing w:after="0" w:line="240" w:lineRule="auto"/>
      </w:pPr>
      <w:r>
        <w:separator/>
      </w:r>
    </w:p>
  </w:footnote>
  <w:footnote w:type="continuationSeparator" w:id="0">
    <w:p w14:paraId="4A1586A0" w14:textId="77777777" w:rsidR="003A456A" w:rsidRDefault="003A456A" w:rsidP="0032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DDC06" w14:textId="77777777" w:rsidR="003A456A" w:rsidRPr="009C2986" w:rsidRDefault="003A456A" w:rsidP="00FC1FE5">
    <w:pPr>
      <w:tabs>
        <w:tab w:val="right" w:pos="9498"/>
      </w:tabs>
      <w:spacing w:line="480" w:lineRule="auto"/>
      <w:ind w:left="284" w:right="-612"/>
      <w:rPr>
        <w:color w:val="A6A6A6" w:themeColor="background1" w:themeShade="A6"/>
        <w:lang w:val="nl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2485C0" wp14:editId="042BDC23">
              <wp:simplePos x="0" y="0"/>
              <wp:positionH relativeFrom="column">
                <wp:posOffset>-2540</wp:posOffset>
              </wp:positionH>
              <wp:positionV relativeFrom="paragraph">
                <wp:posOffset>-16510</wp:posOffset>
              </wp:positionV>
              <wp:extent cx="183515" cy="183515"/>
              <wp:effectExtent l="0" t="0" r="6985" b="698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8351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5C6690" w14:textId="77777777" w:rsidR="003A456A" w:rsidRPr="00FA59A5" w:rsidRDefault="003A456A" w:rsidP="00FC1FE5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</w:pPr>
                          <w:r w:rsidRPr="00FA59A5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  <w:fldChar w:fldCharType="begin"/>
                          </w:r>
                          <w:r w:rsidRPr="00FA59A5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  <w:instrText xml:space="preserve"> PAGE   \* MERGEFORMAT </w:instrText>
                          </w:r>
                          <w:r w:rsidRPr="00FA59A5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  <w:t>2</w:t>
                          </w:r>
                          <w:r w:rsidRPr="00FA59A5">
                            <w:rPr>
                              <w:b/>
                              <w:noProof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  <w:fldChar w:fldCharType="end"/>
                          </w:r>
                        </w:p>
                        <w:p w14:paraId="5BD769CB" w14:textId="77777777" w:rsidR="003A456A" w:rsidRPr="00FA59A5" w:rsidRDefault="003A456A" w:rsidP="00FC1FE5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15pt;margin-top:-1.25pt;width:14.45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iwAAAAAAAAAAACnZlY3RvckRhdGFib29sAQAAAABQZ1BzZW51bQAAAABQZ1BzAAAA&#10;AFBnUEMAAAAATGVmdFVudEYjUmx0AAAAAAAAAAAAAAAAVG9wIFVudEYjUmx0AAAAAAAAAAAAAAAA&#10;U2NsIFVudEYjUHJjQFkAAAAAAAA4QklNA+0AAAAAABAAlgAAAAEAAgCWAAAAAQACOEJJTQQmAAAA&#10;AAAOAAAAAAAAAAAAAD+AAAA4QklNBA0AAAAAAAQAAAA8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AdAAAAAFJnaHRsb25nAAAAHQ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FAAAAAAABAAAAAU4QklNBAwAAAAA&#10;AvQAAAABAAAAHQAAAB0AAABYAAAJ+AAAAtgAGAAB/9j/7QAMQWRvYmVfQ00AAf/uAA5BZG9iZQBk&#10;gAAAAAH/2wCEAAwICAgJCAwJCQwRCwoLERUPDAwPFRgTExUTExgRDAwMDAwMEQwMDAwMDAwMDAwM&#10;DAwMDAwMDAwMDAwMDAwMDAwBDQsLDQ4NEA4OEBQODg4UFA4ODg4UEQwMDAwMEREMDAwMDAwRDAwM&#10;DAwMDAwMDAwMDAwMDAwMDAwMDAwMDAwMDP/AABEIAB0AHQMBIgACEQEDEQH/3QAEAAL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iDFhJQ0NfUFJPRklMRQABAQAADEhMaW5vAhAAAG1udHJSR0IgWFla&#10;IAfOAAIACQAGADEAAGFjc3BNU0ZUAAAAAElFQyBzUkdCAAAAAAAAAAAAAAAB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" stroked="f">
              <v:fill r:id="rId2" o:title="" rotate="t" type="frame"/>
              <v:textbox inset="0,.5mm,0,0">
                <w:txbxContent>
                  <w:p w14:paraId="085C6690" w14:textId="77777777" w:rsidR="0018385D" w:rsidRPr="00FA59A5" w:rsidRDefault="0018385D" w:rsidP="00FC1FE5">
                    <w:pPr>
                      <w:jc w:val="center"/>
                      <w:rPr>
                        <w:b/>
                        <w:color w:val="FFFFFF" w:themeColor="background1"/>
                        <w:sz w:val="18"/>
                        <w:szCs w:val="18"/>
                        <w:lang w:val="nl-BE"/>
                      </w:rPr>
                    </w:pPr>
                    <w:r w:rsidRPr="00FA59A5">
                      <w:rPr>
                        <w:b/>
                        <w:color w:val="FFFFFF" w:themeColor="background1"/>
                        <w:sz w:val="18"/>
                        <w:szCs w:val="18"/>
                        <w:lang w:val="nl-BE"/>
                      </w:rPr>
                      <w:fldChar w:fldCharType="begin"/>
                    </w:r>
                    <w:r w:rsidRPr="00FA59A5">
                      <w:rPr>
                        <w:b/>
                        <w:color w:val="FFFFFF" w:themeColor="background1"/>
                        <w:sz w:val="18"/>
                        <w:szCs w:val="18"/>
                        <w:lang w:val="nl-BE"/>
                      </w:rPr>
                      <w:instrText xml:space="preserve"> PAGE   \* MERGEFORMAT </w:instrText>
                    </w:r>
                    <w:r w:rsidRPr="00FA59A5">
                      <w:rPr>
                        <w:b/>
                        <w:color w:val="FFFFFF" w:themeColor="background1"/>
                        <w:sz w:val="18"/>
                        <w:szCs w:val="18"/>
                        <w:lang w:val="nl-BE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FFFFFF" w:themeColor="background1"/>
                        <w:sz w:val="18"/>
                        <w:szCs w:val="18"/>
                        <w:lang w:val="nl-BE"/>
                      </w:rPr>
                      <w:t>2</w:t>
                    </w:r>
                    <w:r w:rsidRPr="00FA59A5">
                      <w:rPr>
                        <w:b/>
                        <w:noProof/>
                        <w:color w:val="FFFFFF" w:themeColor="background1"/>
                        <w:sz w:val="18"/>
                        <w:szCs w:val="18"/>
                        <w:lang w:val="nl-BE"/>
                      </w:rPr>
                      <w:fldChar w:fldCharType="end"/>
                    </w:r>
                  </w:p>
                  <w:p w14:paraId="5BD769CB" w14:textId="77777777" w:rsidR="0018385D" w:rsidRPr="00FA59A5" w:rsidRDefault="0018385D" w:rsidP="00FC1FE5">
                    <w:pPr>
                      <w:jc w:val="center"/>
                      <w:rPr>
                        <w:b/>
                        <w:color w:val="FFFFFF" w:themeColor="background1"/>
                        <w:sz w:val="18"/>
                        <w:szCs w:val="18"/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color w:val="A6A6A6" w:themeColor="background1" w:themeShade="A6"/>
        <w:sz w:val="18"/>
        <w:szCs w:val="18"/>
        <w:lang w:val="nl-BE"/>
      </w:rPr>
      <w:t xml:space="preserve">  </w:t>
    </w:r>
    <w:r w:rsidRPr="00FC1FE5">
      <w:rPr>
        <w:rFonts w:cs="Arial"/>
        <w:color w:val="A6A6A6" w:themeColor="background1" w:themeShade="A6"/>
        <w:sz w:val="18"/>
        <w:szCs w:val="18"/>
        <w:lang w:val="nl-BE"/>
      </w:rPr>
      <w:t xml:space="preserve">/ </w:t>
    </w:r>
    <w:r w:rsidRPr="00FC1FE5">
      <w:rPr>
        <w:rFonts w:cs="Arial"/>
        <w:color w:val="A6A6A6" w:themeColor="background1" w:themeShade="A6"/>
        <w:sz w:val="18"/>
        <w:szCs w:val="18"/>
        <w:lang w:val="nl-BE"/>
      </w:rPr>
      <w:fldChar w:fldCharType="begin"/>
    </w:r>
    <w:r w:rsidRPr="00FC1FE5">
      <w:rPr>
        <w:rFonts w:cs="Arial"/>
        <w:color w:val="A6A6A6" w:themeColor="background1" w:themeShade="A6"/>
        <w:sz w:val="18"/>
        <w:szCs w:val="18"/>
        <w:lang w:val="nl-BE"/>
      </w:rPr>
      <w:instrText xml:space="preserve"> NUMPAGES  \* Arabic  \* MERGEFORMAT </w:instrText>
    </w:r>
    <w:r w:rsidRPr="00FC1FE5">
      <w:rPr>
        <w:rFonts w:cs="Arial"/>
        <w:color w:val="A6A6A6" w:themeColor="background1" w:themeShade="A6"/>
        <w:sz w:val="18"/>
        <w:szCs w:val="18"/>
        <w:lang w:val="nl-BE"/>
      </w:rPr>
      <w:fldChar w:fldCharType="separate"/>
    </w:r>
    <w:r w:rsidR="00C9367A" w:rsidRPr="00C9367A">
      <w:rPr>
        <w:rFonts w:asciiTheme="minorHAnsi" w:hAnsiTheme="minorHAnsi" w:cs="Arial"/>
        <w:noProof/>
        <w:color w:val="A6A6A6" w:themeColor="background1" w:themeShade="A6"/>
        <w:sz w:val="18"/>
        <w:szCs w:val="18"/>
        <w:lang w:val="nl-BE"/>
      </w:rPr>
      <w:t>6</w:t>
    </w:r>
    <w:r w:rsidRPr="00FC1FE5">
      <w:rPr>
        <w:rFonts w:cs="Arial"/>
        <w:color w:val="A6A6A6" w:themeColor="background1" w:themeShade="A6"/>
        <w:sz w:val="18"/>
        <w:szCs w:val="18"/>
        <w:lang w:val="nl-BE"/>
      </w:rPr>
      <w:fldChar w:fldCharType="end"/>
    </w:r>
    <w:r>
      <w:rPr>
        <w:rFonts w:cs="Arial"/>
        <w:color w:val="A6A6A6" w:themeColor="background1" w:themeShade="A6"/>
        <w:sz w:val="18"/>
        <w:szCs w:val="18"/>
        <w:lang w:val="nl-BE"/>
      </w:rPr>
      <w:t xml:space="preserve">     </w:t>
    </w:r>
    <w:r w:rsidRPr="00FC1FE5">
      <w:rPr>
        <w:rFonts w:cs="Arial"/>
        <w:noProof/>
        <w:sz w:val="18"/>
        <w:szCs w:val="18"/>
      </w:rPr>
      <w:drawing>
        <wp:inline distT="0" distB="0" distL="0" distR="0" wp14:anchorId="21A8E5D6" wp14:editId="67860247">
          <wp:extent cx="1235075" cy="84772"/>
          <wp:effectExtent l="0" t="0" r="3175" b="0"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075" cy="84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color w:val="A6A6A6" w:themeColor="background1" w:themeShade="A6"/>
        <w:sz w:val="18"/>
        <w:szCs w:val="18"/>
        <w:lang w:val="nl-BE"/>
      </w:rPr>
      <w:softHyphen/>
    </w:r>
  </w:p>
  <w:p w14:paraId="2A3EAF64" w14:textId="77777777" w:rsidR="003A456A" w:rsidRPr="009C2986" w:rsidRDefault="003A456A" w:rsidP="00FC1FE5">
    <w:pPr>
      <w:tabs>
        <w:tab w:val="right" w:pos="9498"/>
      </w:tabs>
      <w:ind w:right="-612"/>
      <w:rPr>
        <w:color w:val="A6A6A6" w:themeColor="background1" w:themeShade="A6"/>
        <w:lang w:val="nl-BE"/>
      </w:rPr>
    </w:pPr>
    <w:r w:rsidRPr="00FC1FE5">
      <w:rPr>
        <w:rFonts w:cs="Arial"/>
        <w:sz w:val="18"/>
        <w:szCs w:val="18"/>
      </w:rPr>
      <w:t xml:space="preserve">           </w:t>
    </w:r>
  </w:p>
  <w:p w14:paraId="41DB67AB" w14:textId="77777777" w:rsidR="003A456A" w:rsidRPr="006208AA" w:rsidRDefault="003A456A" w:rsidP="00FC1FE5">
    <w:pPr>
      <w:ind w:left="426" w:right="110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398D3" w14:textId="35862784" w:rsidR="003A456A" w:rsidRPr="00281290" w:rsidRDefault="003A456A" w:rsidP="00281290">
    <w:pPr>
      <w:tabs>
        <w:tab w:val="right" w:pos="9498"/>
      </w:tabs>
      <w:ind w:right="-612"/>
      <w:jc w:val="right"/>
      <w:rPr>
        <w:rFonts w:cs="Arial"/>
        <w:color w:val="8CA6B4"/>
        <w:sz w:val="16"/>
        <w:szCs w:val="16"/>
        <w:lang w:val="nl-BE"/>
      </w:rPr>
    </w:pPr>
    <w:r w:rsidRPr="00C01941">
      <w:rPr>
        <w:noProof/>
      </w:rPr>
      <w:drawing>
        <wp:anchor distT="0" distB="0" distL="114300" distR="114300" simplePos="0" relativeHeight="251672576" behindDoc="0" locked="0" layoutInCell="1" allowOverlap="1" wp14:anchorId="76A6C658" wp14:editId="5AD846BB">
          <wp:simplePos x="0" y="0"/>
          <wp:positionH relativeFrom="margin">
            <wp:posOffset>4914900</wp:posOffset>
          </wp:positionH>
          <wp:positionV relativeFrom="margin">
            <wp:posOffset>-685800</wp:posOffset>
          </wp:positionV>
          <wp:extent cx="320040" cy="321945"/>
          <wp:effectExtent l="0" t="0" r="10160" b="8255"/>
          <wp:wrapSquare wrapText="bothSides"/>
          <wp:docPr id="10" name="Picture 9" descr="Screen Shot 2015-02-26 at 14.57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Screen Shot 2015-02-26 at 14.57.45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B125F32" wp14:editId="2ADACF3E">
              <wp:simplePos x="0" y="0"/>
              <wp:positionH relativeFrom="column">
                <wp:posOffset>0</wp:posOffset>
              </wp:positionH>
              <wp:positionV relativeFrom="paragraph">
                <wp:posOffset>182880</wp:posOffset>
              </wp:positionV>
              <wp:extent cx="4746854" cy="0"/>
              <wp:effectExtent l="0" t="0" r="1587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6854" cy="0"/>
                      </a:xfrm>
                      <a:prstGeom prst="line">
                        <a:avLst/>
                      </a:prstGeom>
                      <a:ln>
                        <a:solidFill>
                          <a:srgbClr val="8CA6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4pt" to="373.75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" strokecolor="#8ca6b4"/>
          </w:pict>
        </mc:Fallback>
      </mc:AlternateContent>
    </w:r>
    <w:r w:rsidRPr="00281290">
      <w:rPr>
        <w:rFonts w:cs="Arial"/>
        <w:noProof/>
        <w:color w:val="8CA6B4"/>
        <w:sz w:val="16"/>
        <w:szCs w:val="16"/>
      </w:rPr>
      <w:softHyphen/>
    </w:r>
    <w:r w:rsidRPr="00281290">
      <w:rPr>
        <w:rFonts w:cs="Arial"/>
        <w:noProof/>
        <w:color w:val="8CA6B4"/>
        <w:sz w:val="16"/>
        <w:szCs w:val="16"/>
      </w:rPr>
      <w:softHyphen/>
    </w:r>
    <w:r>
      <w:rPr>
        <w:noProof/>
      </w:rPr>
      <w:drawing>
        <wp:inline distT="0" distB="0" distL="0" distR="0" wp14:anchorId="274D3B57" wp14:editId="58EA4CD3">
          <wp:extent cx="865235" cy="216309"/>
          <wp:effectExtent l="0" t="0" r="0" b="0"/>
          <wp:docPr id="18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T_logo_baseli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1993" cy="217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51029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49F0631"/>
    <w:multiLevelType w:val="multilevel"/>
    <w:tmpl w:val="B238A09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77A7496"/>
    <w:multiLevelType w:val="hybridMultilevel"/>
    <w:tmpl w:val="EA66FD72"/>
    <w:lvl w:ilvl="0" w:tplc="45705EB8">
      <w:start w:val="1"/>
      <w:numFmt w:val="lowerLetter"/>
      <w:pStyle w:val="abcliststyle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8A09C0"/>
    <w:multiLevelType w:val="hybridMultilevel"/>
    <w:tmpl w:val="7292B8CE"/>
    <w:lvl w:ilvl="0" w:tplc="15001F96">
      <w:start w:val="1"/>
      <w:numFmt w:val="decimal"/>
      <w:pStyle w:val="numberedliststy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A26A9"/>
    <w:multiLevelType w:val="multilevel"/>
    <w:tmpl w:val="9A4E3E6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51D20B8"/>
    <w:multiLevelType w:val="multilevel"/>
    <w:tmpl w:val="3E7A29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57D21DA"/>
    <w:multiLevelType w:val="multilevel"/>
    <w:tmpl w:val="B68C90F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8E417AC"/>
    <w:multiLevelType w:val="multilevel"/>
    <w:tmpl w:val="FA58860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CB9123B"/>
    <w:multiLevelType w:val="multilevel"/>
    <w:tmpl w:val="8B10771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E765574"/>
    <w:multiLevelType w:val="multilevel"/>
    <w:tmpl w:val="56B821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F0E1514"/>
    <w:multiLevelType w:val="multilevel"/>
    <w:tmpl w:val="888CF09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D8175A2"/>
    <w:multiLevelType w:val="multilevel"/>
    <w:tmpl w:val="B80084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28A211B"/>
    <w:multiLevelType w:val="multilevel"/>
    <w:tmpl w:val="274852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F8F17D4"/>
    <w:multiLevelType w:val="hybridMultilevel"/>
    <w:tmpl w:val="929E3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20F7D"/>
    <w:multiLevelType w:val="multilevel"/>
    <w:tmpl w:val="A70E6B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B096790"/>
    <w:multiLevelType w:val="hybridMultilevel"/>
    <w:tmpl w:val="49E2F9B4"/>
    <w:lvl w:ilvl="0" w:tplc="732CBE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93E44"/>
    <w:multiLevelType w:val="hybridMultilevel"/>
    <w:tmpl w:val="28E40FCC"/>
    <w:lvl w:ilvl="0" w:tplc="7BD046F8">
      <w:start w:val="1"/>
      <w:numFmt w:val="bullet"/>
      <w:pStyle w:val="Liststyle"/>
      <w:lvlText w:val=""/>
      <w:lvlJc w:val="left"/>
      <w:pPr>
        <w:ind w:left="720" w:hanging="360"/>
      </w:pPr>
      <w:rPr>
        <w:rFonts w:ascii="Symbol" w:hAnsi="Symbol" w:hint="default"/>
        <w:color w:val="8CA6B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D32DB"/>
    <w:multiLevelType w:val="multilevel"/>
    <w:tmpl w:val="A2E4B5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74413687"/>
    <w:multiLevelType w:val="hybridMultilevel"/>
    <w:tmpl w:val="36FA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F37A7"/>
    <w:multiLevelType w:val="multilevel"/>
    <w:tmpl w:val="FED25D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9"/>
  </w:num>
  <w:num w:numId="7">
    <w:abstractNumId w:val="17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"/>
  </w:num>
  <w:num w:numId="12">
    <w:abstractNumId w:val="5"/>
  </w:num>
  <w:num w:numId="13">
    <w:abstractNumId w:val="8"/>
  </w:num>
  <w:num w:numId="14">
    <w:abstractNumId w:val="12"/>
  </w:num>
  <w:num w:numId="15">
    <w:abstractNumId w:val="4"/>
  </w:num>
  <w:num w:numId="16">
    <w:abstractNumId w:val="11"/>
  </w:num>
  <w:num w:numId="17">
    <w:abstractNumId w:val="7"/>
  </w:num>
  <w:num w:numId="18">
    <w:abstractNumId w:val="10"/>
  </w:num>
  <w:num w:numId="19">
    <w:abstractNumId w:val="18"/>
  </w:num>
  <w:num w:numId="20">
    <w:abstractNumId w:val="13"/>
  </w:num>
  <w:num w:numId="2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LockTheme/>
  <w:styleLockQFSet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10"/>
    <w:rsid w:val="00003A56"/>
    <w:rsid w:val="00013026"/>
    <w:rsid w:val="00064BE4"/>
    <w:rsid w:val="00066F82"/>
    <w:rsid w:val="00081521"/>
    <w:rsid w:val="00086A69"/>
    <w:rsid w:val="000961FB"/>
    <w:rsid w:val="000B169C"/>
    <w:rsid w:val="000B7DF8"/>
    <w:rsid w:val="000F2B0C"/>
    <w:rsid w:val="0010019C"/>
    <w:rsid w:val="00124627"/>
    <w:rsid w:val="0013426F"/>
    <w:rsid w:val="00140F10"/>
    <w:rsid w:val="0014220A"/>
    <w:rsid w:val="00142B12"/>
    <w:rsid w:val="0018385D"/>
    <w:rsid w:val="00192E70"/>
    <w:rsid w:val="0019329D"/>
    <w:rsid w:val="00193CD0"/>
    <w:rsid w:val="001949CF"/>
    <w:rsid w:val="001A14F7"/>
    <w:rsid w:val="001A350B"/>
    <w:rsid w:val="001B728F"/>
    <w:rsid w:val="00213192"/>
    <w:rsid w:val="0022764C"/>
    <w:rsid w:val="0023478F"/>
    <w:rsid w:val="002402AA"/>
    <w:rsid w:val="002407C2"/>
    <w:rsid w:val="00246E5B"/>
    <w:rsid w:val="002563A0"/>
    <w:rsid w:val="00257CBA"/>
    <w:rsid w:val="0026292E"/>
    <w:rsid w:val="00280361"/>
    <w:rsid w:val="00281290"/>
    <w:rsid w:val="002942AA"/>
    <w:rsid w:val="002A4ED1"/>
    <w:rsid w:val="002A627F"/>
    <w:rsid w:val="002B77E6"/>
    <w:rsid w:val="002C3CF1"/>
    <w:rsid w:val="002D0B77"/>
    <w:rsid w:val="002F2C5D"/>
    <w:rsid w:val="00303FF6"/>
    <w:rsid w:val="00316667"/>
    <w:rsid w:val="00323818"/>
    <w:rsid w:val="003239FD"/>
    <w:rsid w:val="003259BC"/>
    <w:rsid w:val="003274CF"/>
    <w:rsid w:val="00351F7A"/>
    <w:rsid w:val="00355BB0"/>
    <w:rsid w:val="00391721"/>
    <w:rsid w:val="0039544C"/>
    <w:rsid w:val="003975FC"/>
    <w:rsid w:val="003A456A"/>
    <w:rsid w:val="003A4E10"/>
    <w:rsid w:val="003C6B12"/>
    <w:rsid w:val="003D799B"/>
    <w:rsid w:val="003F3314"/>
    <w:rsid w:val="00432EC4"/>
    <w:rsid w:val="00445F63"/>
    <w:rsid w:val="0046366A"/>
    <w:rsid w:val="004651BA"/>
    <w:rsid w:val="00480DE3"/>
    <w:rsid w:val="00491709"/>
    <w:rsid w:val="004C29B6"/>
    <w:rsid w:val="004D2DE7"/>
    <w:rsid w:val="004D510E"/>
    <w:rsid w:val="004F543C"/>
    <w:rsid w:val="004F7946"/>
    <w:rsid w:val="00520567"/>
    <w:rsid w:val="00533EB7"/>
    <w:rsid w:val="0055003B"/>
    <w:rsid w:val="005548FA"/>
    <w:rsid w:val="005647C0"/>
    <w:rsid w:val="00580B35"/>
    <w:rsid w:val="00590F39"/>
    <w:rsid w:val="005A56D5"/>
    <w:rsid w:val="005D5B37"/>
    <w:rsid w:val="005E2E17"/>
    <w:rsid w:val="005E2FBD"/>
    <w:rsid w:val="00617B17"/>
    <w:rsid w:val="006208AA"/>
    <w:rsid w:val="006238D4"/>
    <w:rsid w:val="0064738C"/>
    <w:rsid w:val="00673CBE"/>
    <w:rsid w:val="006741AA"/>
    <w:rsid w:val="0069195D"/>
    <w:rsid w:val="006B3B53"/>
    <w:rsid w:val="006F0AC3"/>
    <w:rsid w:val="0074792D"/>
    <w:rsid w:val="0075220A"/>
    <w:rsid w:val="007611EC"/>
    <w:rsid w:val="00762910"/>
    <w:rsid w:val="007766EA"/>
    <w:rsid w:val="007A1C5B"/>
    <w:rsid w:val="00805907"/>
    <w:rsid w:val="00806EE5"/>
    <w:rsid w:val="00837386"/>
    <w:rsid w:val="00837BF2"/>
    <w:rsid w:val="008463B0"/>
    <w:rsid w:val="00851630"/>
    <w:rsid w:val="008520BE"/>
    <w:rsid w:val="00853201"/>
    <w:rsid w:val="008572CF"/>
    <w:rsid w:val="00857BC2"/>
    <w:rsid w:val="00880A09"/>
    <w:rsid w:val="00887EB5"/>
    <w:rsid w:val="008B0F65"/>
    <w:rsid w:val="008D0C49"/>
    <w:rsid w:val="008D44C8"/>
    <w:rsid w:val="008E1241"/>
    <w:rsid w:val="008E26CE"/>
    <w:rsid w:val="008F7A46"/>
    <w:rsid w:val="009051D2"/>
    <w:rsid w:val="00924B8E"/>
    <w:rsid w:val="00925FF4"/>
    <w:rsid w:val="009360BD"/>
    <w:rsid w:val="00946922"/>
    <w:rsid w:val="00946EC3"/>
    <w:rsid w:val="009564EE"/>
    <w:rsid w:val="00956BE6"/>
    <w:rsid w:val="00993461"/>
    <w:rsid w:val="009A1414"/>
    <w:rsid w:val="009A2D18"/>
    <w:rsid w:val="009A608B"/>
    <w:rsid w:val="009C2986"/>
    <w:rsid w:val="009E36E8"/>
    <w:rsid w:val="009E3A60"/>
    <w:rsid w:val="00A0705B"/>
    <w:rsid w:val="00A361A4"/>
    <w:rsid w:val="00A50873"/>
    <w:rsid w:val="00A54E55"/>
    <w:rsid w:val="00A63101"/>
    <w:rsid w:val="00A736E6"/>
    <w:rsid w:val="00A86783"/>
    <w:rsid w:val="00A940C4"/>
    <w:rsid w:val="00A969FB"/>
    <w:rsid w:val="00AA3621"/>
    <w:rsid w:val="00AB0991"/>
    <w:rsid w:val="00AC308F"/>
    <w:rsid w:val="00AD373B"/>
    <w:rsid w:val="00AD6E33"/>
    <w:rsid w:val="00AF2516"/>
    <w:rsid w:val="00AF6A56"/>
    <w:rsid w:val="00B2410A"/>
    <w:rsid w:val="00B32BCD"/>
    <w:rsid w:val="00B467D7"/>
    <w:rsid w:val="00B61E48"/>
    <w:rsid w:val="00B84128"/>
    <w:rsid w:val="00B852EB"/>
    <w:rsid w:val="00BB15AF"/>
    <w:rsid w:val="00BE0CAE"/>
    <w:rsid w:val="00BF6408"/>
    <w:rsid w:val="00C2792D"/>
    <w:rsid w:val="00C346E5"/>
    <w:rsid w:val="00C40953"/>
    <w:rsid w:val="00C4609E"/>
    <w:rsid w:val="00C80C3F"/>
    <w:rsid w:val="00C9324B"/>
    <w:rsid w:val="00C9367A"/>
    <w:rsid w:val="00C953CE"/>
    <w:rsid w:val="00CB1CEB"/>
    <w:rsid w:val="00CC278E"/>
    <w:rsid w:val="00CC4D74"/>
    <w:rsid w:val="00D07101"/>
    <w:rsid w:val="00D10807"/>
    <w:rsid w:val="00D20369"/>
    <w:rsid w:val="00D34607"/>
    <w:rsid w:val="00D410DC"/>
    <w:rsid w:val="00D442D1"/>
    <w:rsid w:val="00D77D0E"/>
    <w:rsid w:val="00DB3FE6"/>
    <w:rsid w:val="00DB4C89"/>
    <w:rsid w:val="00DF6689"/>
    <w:rsid w:val="00E00820"/>
    <w:rsid w:val="00E07241"/>
    <w:rsid w:val="00E11113"/>
    <w:rsid w:val="00E24485"/>
    <w:rsid w:val="00E432F0"/>
    <w:rsid w:val="00E4351C"/>
    <w:rsid w:val="00E4696C"/>
    <w:rsid w:val="00E53218"/>
    <w:rsid w:val="00E57EE2"/>
    <w:rsid w:val="00E70521"/>
    <w:rsid w:val="00E91C37"/>
    <w:rsid w:val="00EA0308"/>
    <w:rsid w:val="00EB4C4D"/>
    <w:rsid w:val="00EB78E9"/>
    <w:rsid w:val="00ED1AF4"/>
    <w:rsid w:val="00EF4275"/>
    <w:rsid w:val="00F13CDB"/>
    <w:rsid w:val="00F262A6"/>
    <w:rsid w:val="00F5214D"/>
    <w:rsid w:val="00F54AAE"/>
    <w:rsid w:val="00F62067"/>
    <w:rsid w:val="00F81F37"/>
    <w:rsid w:val="00F8331B"/>
    <w:rsid w:val="00FA0DB2"/>
    <w:rsid w:val="00FA59A5"/>
    <w:rsid w:val="00FC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A63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uiPriority="18" w:unhideWhenUsed="0" w:qFormat="1"/>
    <w:lsdException w:name="Default Paragraph Font" w:uiPriority="1"/>
    <w:lsdException w:name="Subtitle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7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07"/>
    <w:pPr>
      <w:spacing w:after="240" w:line="288" w:lineRule="auto"/>
    </w:pPr>
    <w:rPr>
      <w:color w:val="3E484F"/>
    </w:rPr>
  </w:style>
  <w:style w:type="paragraph" w:styleId="Heading1">
    <w:name w:val="heading 1"/>
    <w:next w:val="Normal"/>
    <w:link w:val="Heading1Char"/>
    <w:autoRedefine/>
    <w:uiPriority w:val="9"/>
    <w:qFormat/>
    <w:rsid w:val="00F5214D"/>
    <w:pPr>
      <w:keepNext/>
      <w:keepLines/>
      <w:spacing w:before="320" w:after="400" w:line="240" w:lineRule="auto"/>
      <w:outlineLvl w:val="0"/>
    </w:pPr>
    <w:rPr>
      <w:rFonts w:eastAsiaTheme="majorEastAsia" w:cstheme="majorBidi"/>
      <w:bCs/>
      <w:caps/>
      <w:color w:val="3E484F"/>
      <w:sz w:val="52"/>
      <w:szCs w:val="28"/>
      <w:lang w:val="nl-BE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F13CDB"/>
    <w:pPr>
      <w:keepNext/>
      <w:keepLines/>
      <w:numPr>
        <w:ilvl w:val="1"/>
        <w:numId w:val="5"/>
      </w:numPr>
      <w:spacing w:before="400" w:after="320" w:line="240" w:lineRule="auto"/>
      <w:outlineLvl w:val="1"/>
    </w:pPr>
    <w:rPr>
      <w:rFonts w:eastAsiaTheme="majorEastAsia" w:cstheme="majorBidi"/>
      <w:bCs/>
      <w:caps/>
      <w:color w:val="3E484F"/>
      <w:sz w:val="44"/>
      <w:szCs w:val="26"/>
      <w:lang w:val="nl-BE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7611EC"/>
    <w:pPr>
      <w:numPr>
        <w:ilvl w:val="2"/>
        <w:numId w:val="5"/>
      </w:numPr>
      <w:spacing w:before="320" w:after="280"/>
      <w:outlineLvl w:val="2"/>
    </w:pPr>
    <w:rPr>
      <w:rFonts w:eastAsiaTheme="majorEastAsia" w:cstheme="majorBidi"/>
      <w:caps/>
      <w:color w:val="3E484F"/>
      <w:sz w:val="36"/>
      <w:szCs w:val="36"/>
      <w:lang w:val="nl-BE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F13CDB"/>
    <w:pPr>
      <w:numPr>
        <w:ilvl w:val="3"/>
      </w:numPr>
      <w:outlineLvl w:val="3"/>
    </w:pPr>
  </w:style>
  <w:style w:type="paragraph" w:styleId="Heading5">
    <w:name w:val="heading 5"/>
    <w:next w:val="Normal"/>
    <w:link w:val="Heading5Char"/>
    <w:autoRedefine/>
    <w:uiPriority w:val="9"/>
    <w:unhideWhenUsed/>
    <w:qFormat/>
    <w:rsid w:val="00F13CDB"/>
    <w:pPr>
      <w:keepNext/>
      <w:keepLines/>
      <w:numPr>
        <w:ilvl w:val="4"/>
        <w:numId w:val="5"/>
      </w:numPr>
      <w:spacing w:before="200" w:after="240" w:line="240" w:lineRule="auto"/>
      <w:outlineLvl w:val="4"/>
    </w:pPr>
    <w:rPr>
      <w:rFonts w:eastAsiaTheme="majorEastAsia" w:cstheme="majorBidi"/>
      <w:caps/>
      <w:color w:val="3E484F"/>
      <w:spacing w:val="20"/>
      <w:sz w:val="24"/>
      <w:lang w:val="nl-BE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qFormat/>
    <w:rsid w:val="00F13CDB"/>
    <w:pPr>
      <w:numPr>
        <w:ilvl w:val="5"/>
      </w:numPr>
      <w:spacing w:after="220"/>
      <w:outlineLvl w:val="5"/>
    </w:pPr>
    <w:rPr>
      <w:iCs/>
      <w:sz w:val="22"/>
    </w:rPr>
  </w:style>
  <w:style w:type="paragraph" w:styleId="Heading7">
    <w:name w:val="heading 7"/>
    <w:next w:val="Normal"/>
    <w:link w:val="Heading7Char"/>
    <w:autoRedefine/>
    <w:uiPriority w:val="9"/>
    <w:unhideWhenUsed/>
    <w:rsid w:val="00DB4C89"/>
    <w:pPr>
      <w:numPr>
        <w:ilvl w:val="6"/>
        <w:numId w:val="5"/>
      </w:numPr>
      <w:spacing w:before="120" w:after="220"/>
      <w:outlineLvl w:val="6"/>
    </w:pPr>
    <w:rPr>
      <w:rFonts w:eastAsiaTheme="majorEastAsia" w:cstheme="majorBidi"/>
      <w:caps/>
      <w:color w:val="3D474E"/>
      <w:sz w:val="21"/>
      <w:szCs w:val="20"/>
      <w:lang w:val="nl-BE"/>
    </w:rPr>
  </w:style>
  <w:style w:type="paragraph" w:styleId="Heading8">
    <w:name w:val="heading 8"/>
    <w:next w:val="Normal"/>
    <w:link w:val="Heading8Char"/>
    <w:autoRedefine/>
    <w:uiPriority w:val="9"/>
    <w:unhideWhenUsed/>
    <w:rsid w:val="00DB4C89"/>
    <w:pPr>
      <w:numPr>
        <w:ilvl w:val="7"/>
        <w:numId w:val="5"/>
      </w:numPr>
      <w:spacing w:before="120" w:after="210"/>
      <w:outlineLvl w:val="7"/>
    </w:pPr>
    <w:rPr>
      <w:rFonts w:eastAsiaTheme="majorEastAsia" w:cstheme="majorBidi"/>
      <w:b/>
      <w:caps/>
      <w:color w:val="3D474E"/>
      <w:sz w:val="20"/>
      <w:szCs w:val="21"/>
    </w:rPr>
  </w:style>
  <w:style w:type="paragraph" w:styleId="Heading9">
    <w:name w:val="heading 9"/>
    <w:next w:val="Normal"/>
    <w:link w:val="Heading9Char"/>
    <w:autoRedefine/>
    <w:uiPriority w:val="9"/>
    <w:unhideWhenUsed/>
    <w:rsid w:val="00DB4C89"/>
    <w:pPr>
      <w:numPr>
        <w:ilvl w:val="8"/>
        <w:numId w:val="5"/>
      </w:numPr>
      <w:spacing w:before="120" w:after="220"/>
      <w:outlineLvl w:val="8"/>
    </w:pPr>
    <w:rPr>
      <w:rFonts w:eastAsiaTheme="majorEastAsia" w:cstheme="majorBidi"/>
      <w:b/>
      <w:caps/>
      <w:color w:val="3D474E"/>
      <w:sz w:val="18"/>
      <w:szCs w:val="18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13CDB"/>
    <w:rPr>
      <w:rFonts w:eastAsiaTheme="majorEastAsia" w:cstheme="majorBidi"/>
      <w:caps/>
      <w:color w:val="3E484F"/>
      <w:spacing w:val="20"/>
      <w:sz w:val="24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F13CDB"/>
    <w:rPr>
      <w:rFonts w:eastAsiaTheme="majorEastAsia" w:cstheme="majorBidi"/>
      <w:caps/>
      <w:color w:val="3E484F"/>
      <w:spacing w:val="20"/>
      <w:sz w:val="24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7611EC"/>
    <w:rPr>
      <w:rFonts w:eastAsiaTheme="majorEastAsia" w:cstheme="majorBidi"/>
      <w:caps/>
      <w:color w:val="3E484F"/>
      <w:sz w:val="36"/>
      <w:szCs w:val="36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F13CDB"/>
    <w:rPr>
      <w:rFonts w:eastAsiaTheme="majorEastAsia" w:cstheme="majorBidi"/>
      <w:bCs/>
      <w:caps/>
      <w:color w:val="3E484F"/>
      <w:sz w:val="44"/>
      <w:szCs w:val="26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F5214D"/>
    <w:rPr>
      <w:rFonts w:eastAsiaTheme="majorEastAsia" w:cstheme="majorBidi"/>
      <w:bCs/>
      <w:caps/>
      <w:color w:val="3E484F"/>
      <w:sz w:val="52"/>
      <w:szCs w:val="28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rsid w:val="00F13CDB"/>
    <w:rPr>
      <w:rFonts w:eastAsiaTheme="majorEastAsia" w:cstheme="majorBidi"/>
      <w:iCs/>
      <w:caps/>
      <w:color w:val="3E484F"/>
      <w:spacing w:val="20"/>
      <w:lang w:val="nl-BE"/>
    </w:rPr>
  </w:style>
  <w:style w:type="character" w:customStyle="1" w:styleId="Heading7Char">
    <w:name w:val="Heading 7 Char"/>
    <w:basedOn w:val="DefaultParagraphFont"/>
    <w:link w:val="Heading7"/>
    <w:uiPriority w:val="9"/>
    <w:rsid w:val="00DB4C89"/>
    <w:rPr>
      <w:rFonts w:eastAsiaTheme="majorEastAsia" w:cstheme="majorBidi"/>
      <w:caps/>
      <w:color w:val="3D474E"/>
      <w:sz w:val="21"/>
      <w:szCs w:val="20"/>
      <w:lang w:val="nl-BE"/>
    </w:rPr>
  </w:style>
  <w:style w:type="character" w:customStyle="1" w:styleId="Heading8Char">
    <w:name w:val="Heading 8 Char"/>
    <w:basedOn w:val="DefaultParagraphFont"/>
    <w:link w:val="Heading8"/>
    <w:uiPriority w:val="9"/>
    <w:rsid w:val="00DB4C89"/>
    <w:rPr>
      <w:rFonts w:eastAsiaTheme="majorEastAsia" w:cstheme="majorBidi"/>
      <w:b/>
      <w:caps/>
      <w:color w:val="3D474E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B4C89"/>
    <w:rPr>
      <w:rFonts w:eastAsiaTheme="majorEastAsia" w:cstheme="majorBidi"/>
      <w:b/>
      <w:caps/>
      <w:color w:val="3D474E"/>
      <w:sz w:val="18"/>
      <w:szCs w:val="18"/>
      <w:lang w:val="nl-BE"/>
    </w:rPr>
  </w:style>
  <w:style w:type="paragraph" w:styleId="Header">
    <w:name w:val="header"/>
    <w:basedOn w:val="Normal"/>
    <w:link w:val="HeaderChar"/>
    <w:uiPriority w:val="99"/>
    <w:semiHidden/>
    <w:rsid w:val="00F262A6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C4D74"/>
    <w:pPr>
      <w:tabs>
        <w:tab w:val="center" w:pos="4536"/>
        <w:tab w:val="right" w:pos="9072"/>
      </w:tabs>
      <w:spacing w:after="0" w:line="240" w:lineRule="auto"/>
    </w:pPr>
    <w:rPr>
      <w:rFonts w:eastAsiaTheme="majorEastAsia" w:cstheme="majorBidi"/>
      <w:noProof/>
      <w:color w:val="A6A6A6" w:themeColor="background1" w:themeShade="A6"/>
      <w:sz w:val="16"/>
      <w:szCs w:val="16"/>
      <w:lang w:val="nl-BE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4D74"/>
    <w:rPr>
      <w:rFonts w:ascii="Arial" w:eastAsiaTheme="majorEastAsia" w:hAnsi="Arial" w:cstheme="majorBidi"/>
      <w:noProof/>
      <w:color w:val="A6A6A6" w:themeColor="background1" w:themeShade="A6"/>
      <w:sz w:val="16"/>
      <w:szCs w:val="16"/>
      <w:lang w:val="nl-BE" w:eastAsia="zh-CN"/>
    </w:rPr>
  </w:style>
  <w:style w:type="character" w:styleId="PlaceholderText">
    <w:name w:val="Placeholder Text"/>
    <w:basedOn w:val="DefaultParagraphFont"/>
    <w:uiPriority w:val="99"/>
    <w:semiHidden/>
    <w:rsid w:val="00246E5B"/>
    <w:rPr>
      <w:color w:val="808080"/>
    </w:rPr>
  </w:style>
  <w:style w:type="paragraph" w:styleId="BalloonText">
    <w:name w:val="Balloon Text"/>
    <w:basedOn w:val="Normal"/>
    <w:link w:val="BalloonTextChar"/>
    <w:uiPriority w:val="99"/>
    <w:unhideWhenUsed/>
    <w:rsid w:val="0024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46E5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autoRedefine/>
    <w:uiPriority w:val="99"/>
    <w:semiHidden/>
    <w:qFormat/>
    <w:rsid w:val="00AB0991"/>
    <w:pPr>
      <w:spacing w:after="0" w:line="240" w:lineRule="auto"/>
    </w:pPr>
    <w:rPr>
      <w:color w:val="808080" w:themeColor="background1" w:themeShade="8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278E"/>
    <w:rPr>
      <w:color w:val="808080" w:themeColor="background1" w:themeShade="80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0991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semiHidden/>
    <w:qFormat/>
    <w:rsid w:val="0074792D"/>
    <w:pPr>
      <w:tabs>
        <w:tab w:val="left" w:pos="880"/>
        <w:tab w:val="right" w:leader="dot" w:pos="9017"/>
      </w:tabs>
      <w:spacing w:after="100"/>
      <w:ind w:left="851" w:hanging="631"/>
    </w:pPr>
  </w:style>
  <w:style w:type="paragraph" w:styleId="TOC3">
    <w:name w:val="toc 3"/>
    <w:basedOn w:val="Normal"/>
    <w:next w:val="Normal"/>
    <w:autoRedefine/>
    <w:uiPriority w:val="39"/>
    <w:semiHidden/>
    <w:qFormat/>
    <w:rsid w:val="0074792D"/>
    <w:pPr>
      <w:tabs>
        <w:tab w:val="left" w:pos="1320"/>
        <w:tab w:val="right" w:leader="dot" w:pos="9017"/>
      </w:tabs>
      <w:spacing w:after="100"/>
      <w:ind w:left="1276" w:hanging="836"/>
    </w:pPr>
  </w:style>
  <w:style w:type="paragraph" w:customStyle="1" w:styleId="numberedliststyle">
    <w:name w:val="numbered list style"/>
    <w:basedOn w:val="Liststyle"/>
    <w:uiPriority w:val="10"/>
    <w:qFormat/>
    <w:rsid w:val="00D410DC"/>
    <w:pPr>
      <w:numPr>
        <w:numId w:val="3"/>
      </w:numPr>
    </w:pPr>
  </w:style>
  <w:style w:type="paragraph" w:customStyle="1" w:styleId="abcliststyle">
    <w:name w:val="abc list style"/>
    <w:basedOn w:val="numberedliststyle"/>
    <w:uiPriority w:val="12"/>
    <w:qFormat/>
    <w:rsid w:val="00D410DC"/>
    <w:pPr>
      <w:numPr>
        <w:numId w:val="2"/>
      </w:numPr>
    </w:pPr>
  </w:style>
  <w:style w:type="paragraph" w:customStyle="1" w:styleId="Liststyle">
    <w:name w:val="List style"/>
    <w:basedOn w:val="Normal"/>
    <w:link w:val="ListstyleChar"/>
    <w:autoRedefine/>
    <w:uiPriority w:val="10"/>
    <w:qFormat/>
    <w:rsid w:val="00DB3FE6"/>
    <w:pPr>
      <w:numPr>
        <w:numId w:val="1"/>
      </w:numPr>
      <w:spacing w:before="220" w:after="280" w:line="360" w:lineRule="auto"/>
      <w:ind w:left="714" w:hanging="357"/>
      <w:contextualSpacing/>
      <w:jc w:val="both"/>
    </w:pPr>
    <w:rPr>
      <w:color w:val="3D474E"/>
      <w:lang w:val="nl-BE"/>
    </w:rPr>
  </w:style>
  <w:style w:type="character" w:customStyle="1" w:styleId="ListstyleChar">
    <w:name w:val="List style Char"/>
    <w:basedOn w:val="DefaultParagraphFont"/>
    <w:link w:val="Liststyle"/>
    <w:uiPriority w:val="10"/>
    <w:rsid w:val="00DB3FE6"/>
    <w:rPr>
      <w:color w:val="3D474E"/>
      <w:lang w:val="nl-BE"/>
    </w:rPr>
  </w:style>
  <w:style w:type="paragraph" w:customStyle="1" w:styleId="BeforList">
    <w:name w:val="§BeforList"/>
    <w:basedOn w:val="Normal"/>
    <w:next w:val="Liststyle"/>
    <w:autoRedefine/>
    <w:uiPriority w:val="10"/>
    <w:qFormat/>
    <w:rsid w:val="006741AA"/>
    <w:pPr>
      <w:spacing w:after="0"/>
    </w:pPr>
  </w:style>
  <w:style w:type="paragraph" w:styleId="TOC1">
    <w:name w:val="toc 1"/>
    <w:basedOn w:val="Normal"/>
    <w:next w:val="Normal"/>
    <w:autoRedefine/>
    <w:uiPriority w:val="39"/>
    <w:semiHidden/>
    <w:qFormat/>
    <w:rsid w:val="0074792D"/>
    <w:pPr>
      <w:tabs>
        <w:tab w:val="left" w:pos="440"/>
        <w:tab w:val="right" w:leader="dot" w:pos="9017"/>
      </w:tabs>
      <w:spacing w:after="100"/>
      <w:ind w:left="426" w:hanging="426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78E"/>
  </w:style>
  <w:style w:type="paragraph" w:styleId="TOCHeading">
    <w:name w:val="TOC Heading"/>
    <w:basedOn w:val="Heading1"/>
    <w:next w:val="Normal"/>
    <w:uiPriority w:val="39"/>
    <w:semiHidden/>
    <w:qFormat/>
    <w:rsid w:val="00D410DC"/>
    <w:pPr>
      <w:outlineLvl w:val="9"/>
    </w:pPr>
    <w:rPr>
      <w:lang w:eastAsia="ja-JP"/>
    </w:rPr>
  </w:style>
  <w:style w:type="character" w:styleId="Hyperlink">
    <w:name w:val="Hyperlink"/>
    <w:basedOn w:val="DefaultParagraphFont"/>
    <w:uiPriority w:val="99"/>
    <w:semiHidden/>
    <w:rsid w:val="00533EB7"/>
    <w:rPr>
      <w:color w:val="E20177"/>
      <w:u w:val="single"/>
    </w:rPr>
  </w:style>
  <w:style w:type="paragraph" w:customStyle="1" w:styleId="NormalBold">
    <w:name w:val="Normal Bold"/>
    <w:basedOn w:val="Normal"/>
    <w:link w:val="NormalBoldChar"/>
    <w:qFormat/>
    <w:rsid w:val="00D34607"/>
    <w:rPr>
      <w:b/>
      <w:noProof/>
    </w:rPr>
  </w:style>
  <w:style w:type="paragraph" w:customStyle="1" w:styleId="Quotetext">
    <w:name w:val="Quote text"/>
    <w:basedOn w:val="Normal"/>
    <w:link w:val="QuotetextChar"/>
    <w:autoRedefine/>
    <w:qFormat/>
    <w:rsid w:val="003A4E10"/>
    <w:pPr>
      <w:pBdr>
        <w:left w:val="single" w:sz="36" w:space="4" w:color="8CA6B4"/>
      </w:pBdr>
      <w:spacing w:after="0" w:line="360" w:lineRule="auto"/>
      <w:jc w:val="both"/>
    </w:pPr>
    <w:rPr>
      <w:caps/>
      <w:noProof/>
      <w:color w:val="8CA6B4"/>
      <w:sz w:val="18"/>
      <w:szCs w:val="20"/>
    </w:rPr>
  </w:style>
  <w:style w:type="character" w:customStyle="1" w:styleId="NormalBoldChar">
    <w:name w:val="Normal Bold Char"/>
    <w:basedOn w:val="DefaultParagraphFont"/>
    <w:link w:val="NormalBold"/>
    <w:rsid w:val="00D34607"/>
    <w:rPr>
      <w:b/>
      <w:noProof/>
      <w:color w:val="3E484F"/>
    </w:rPr>
  </w:style>
  <w:style w:type="character" w:customStyle="1" w:styleId="QuotetextChar">
    <w:name w:val="Quote text Char"/>
    <w:basedOn w:val="DefaultParagraphFont"/>
    <w:link w:val="Quotetext"/>
    <w:rsid w:val="003A4E10"/>
    <w:rPr>
      <w:caps/>
      <w:noProof/>
      <w:color w:val="8CA6B4"/>
      <w:sz w:val="18"/>
      <w:szCs w:val="20"/>
    </w:rPr>
  </w:style>
  <w:style w:type="character" w:styleId="SubtleEmphasis">
    <w:name w:val="Subtle Emphasis"/>
    <w:basedOn w:val="DefaultParagraphFont"/>
    <w:uiPriority w:val="19"/>
    <w:semiHidden/>
    <w:qFormat/>
    <w:rsid w:val="00D34607"/>
    <w:rPr>
      <w:rFonts w:ascii="Impact" w:hAnsi="Impact"/>
      <w:i/>
      <w:iCs/>
      <w:color w:val="8CA6B4"/>
      <w:sz w:val="32"/>
    </w:rPr>
  </w:style>
  <w:style w:type="paragraph" w:styleId="NoSpacing">
    <w:name w:val="No Spacing"/>
    <w:uiPriority w:val="17"/>
    <w:semiHidden/>
    <w:rsid w:val="006741AA"/>
    <w:pPr>
      <w:spacing w:after="0" w:line="240" w:lineRule="auto"/>
    </w:pPr>
    <w:rPr>
      <w:color w:val="3D474E"/>
    </w:rPr>
  </w:style>
  <w:style w:type="paragraph" w:styleId="Title">
    <w:name w:val="Title"/>
    <w:basedOn w:val="Heading1"/>
    <w:next w:val="Normal"/>
    <w:link w:val="TitleChar"/>
    <w:autoRedefine/>
    <w:uiPriority w:val="18"/>
    <w:semiHidden/>
    <w:qFormat/>
    <w:rsid w:val="00D410DC"/>
    <w:pPr>
      <w:pBdr>
        <w:bottom w:val="single" w:sz="8" w:space="16" w:color="E20177" w:themeColor="accent1"/>
      </w:pBdr>
      <w:spacing w:after="300"/>
      <w:contextualSpacing/>
    </w:pPr>
    <w:rPr>
      <w:b/>
      <w:noProof/>
      <w:spacing w:val="-2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8"/>
    <w:semiHidden/>
    <w:rsid w:val="00D410DC"/>
    <w:rPr>
      <w:rFonts w:eastAsiaTheme="majorEastAsia" w:cstheme="majorBidi"/>
      <w:b/>
      <w:bCs/>
      <w:caps/>
      <w:noProof/>
      <w:color w:val="3E484F"/>
      <w:spacing w:val="-20"/>
      <w:kern w:val="28"/>
      <w:sz w:val="72"/>
      <w:szCs w:val="72"/>
      <w:lang w:val="nl-BE"/>
    </w:rPr>
  </w:style>
  <w:style w:type="character" w:styleId="Emphasis">
    <w:name w:val="Emphasis"/>
    <w:basedOn w:val="DefaultParagraphFont"/>
    <w:uiPriority w:val="20"/>
    <w:semiHidden/>
    <w:rsid w:val="00533EB7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533EB7"/>
    <w:rPr>
      <w:b/>
      <w:bCs/>
      <w:i/>
      <w:iCs/>
      <w:color w:val="E20177"/>
    </w:rPr>
  </w:style>
  <w:style w:type="character" w:styleId="Strong">
    <w:name w:val="Strong"/>
    <w:basedOn w:val="DefaultParagraphFont"/>
    <w:uiPriority w:val="22"/>
    <w:semiHidden/>
    <w:rsid w:val="00533EB7"/>
    <w:rPr>
      <w:b/>
      <w:bCs/>
      <w:color w:val="3E484F"/>
    </w:rPr>
  </w:style>
  <w:style w:type="paragraph" w:styleId="Quote">
    <w:name w:val="Quote"/>
    <w:basedOn w:val="Normal"/>
    <w:next w:val="Normal"/>
    <w:link w:val="QuoteChar"/>
    <w:uiPriority w:val="29"/>
    <w:semiHidden/>
    <w:rsid w:val="00533EB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33EB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33EB7"/>
    <w:pPr>
      <w:pBdr>
        <w:bottom w:val="single" w:sz="4" w:space="4" w:color="E20177" w:themeColor="accent1"/>
      </w:pBdr>
      <w:spacing w:before="200" w:after="280"/>
      <w:ind w:left="936" w:right="936"/>
    </w:pPr>
    <w:rPr>
      <w:b/>
      <w:bCs/>
      <w:i/>
      <w:iCs/>
      <w:color w:val="E20177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33EB7"/>
    <w:rPr>
      <w:b/>
      <w:bCs/>
      <w:i/>
      <w:iCs/>
      <w:color w:val="E20177"/>
    </w:rPr>
  </w:style>
  <w:style w:type="character" w:styleId="SubtleReference">
    <w:name w:val="Subtle Reference"/>
    <w:basedOn w:val="DefaultParagraphFont"/>
    <w:uiPriority w:val="31"/>
    <w:semiHidden/>
    <w:rsid w:val="00533EB7"/>
    <w:rPr>
      <w:smallCaps/>
      <w:color w:val="3E484F"/>
      <w:u w:val="single"/>
    </w:rPr>
  </w:style>
  <w:style w:type="paragraph" w:styleId="ListParagraph">
    <w:name w:val="List Paragraph"/>
    <w:basedOn w:val="Normal"/>
    <w:autoRedefine/>
    <w:uiPriority w:val="34"/>
    <w:qFormat/>
    <w:rsid w:val="00533EB7"/>
    <w:pPr>
      <w:ind w:left="720"/>
      <w:contextualSpacing/>
    </w:pPr>
  </w:style>
  <w:style w:type="paragraph" w:styleId="TableofAuthorities">
    <w:name w:val="table of authorities"/>
    <w:basedOn w:val="Normal"/>
    <w:next w:val="Normal"/>
    <w:autoRedefine/>
    <w:uiPriority w:val="99"/>
    <w:unhideWhenUsed/>
    <w:rsid w:val="00533EB7"/>
    <w:pPr>
      <w:spacing w:after="0"/>
      <w:ind w:left="220" w:hanging="220"/>
    </w:pPr>
  </w:style>
  <w:style w:type="character" w:styleId="PageNumber">
    <w:name w:val="page number"/>
    <w:basedOn w:val="DefaultParagraphFont"/>
    <w:uiPriority w:val="99"/>
    <w:semiHidden/>
    <w:unhideWhenUsed/>
    <w:rsid w:val="00533EB7"/>
    <w:rPr>
      <w:color w:val="FFFFFF" w:themeColor="background1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33EB7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33EB7"/>
    <w:rPr>
      <w:rFonts w:asciiTheme="majorHAnsi" w:eastAsiaTheme="majorEastAsia" w:hAnsiTheme="majorHAnsi" w:cstheme="majorBidi"/>
      <w:b/>
      <w:bCs/>
    </w:rPr>
  </w:style>
  <w:style w:type="paragraph" w:styleId="ListBullet5">
    <w:name w:val="List Bullet 5"/>
    <w:basedOn w:val="Normal"/>
    <w:uiPriority w:val="99"/>
    <w:semiHidden/>
    <w:unhideWhenUsed/>
    <w:rsid w:val="00D410DC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uiPriority="18" w:unhideWhenUsed="0" w:qFormat="1"/>
    <w:lsdException w:name="Default Paragraph Font" w:uiPriority="1"/>
    <w:lsdException w:name="Subtitle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7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07"/>
    <w:pPr>
      <w:spacing w:after="240" w:line="288" w:lineRule="auto"/>
    </w:pPr>
    <w:rPr>
      <w:color w:val="3E484F"/>
    </w:rPr>
  </w:style>
  <w:style w:type="paragraph" w:styleId="Heading1">
    <w:name w:val="heading 1"/>
    <w:next w:val="Normal"/>
    <w:link w:val="Heading1Char"/>
    <w:autoRedefine/>
    <w:uiPriority w:val="9"/>
    <w:qFormat/>
    <w:rsid w:val="00F5214D"/>
    <w:pPr>
      <w:keepNext/>
      <w:keepLines/>
      <w:spacing w:before="320" w:after="400" w:line="240" w:lineRule="auto"/>
      <w:outlineLvl w:val="0"/>
    </w:pPr>
    <w:rPr>
      <w:rFonts w:eastAsiaTheme="majorEastAsia" w:cstheme="majorBidi"/>
      <w:bCs/>
      <w:caps/>
      <w:color w:val="3E484F"/>
      <w:sz w:val="52"/>
      <w:szCs w:val="28"/>
      <w:lang w:val="nl-BE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F13CDB"/>
    <w:pPr>
      <w:keepNext/>
      <w:keepLines/>
      <w:numPr>
        <w:ilvl w:val="1"/>
        <w:numId w:val="5"/>
      </w:numPr>
      <w:spacing w:before="400" w:after="320" w:line="240" w:lineRule="auto"/>
      <w:outlineLvl w:val="1"/>
    </w:pPr>
    <w:rPr>
      <w:rFonts w:eastAsiaTheme="majorEastAsia" w:cstheme="majorBidi"/>
      <w:bCs/>
      <w:caps/>
      <w:color w:val="3E484F"/>
      <w:sz w:val="44"/>
      <w:szCs w:val="26"/>
      <w:lang w:val="nl-BE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7611EC"/>
    <w:pPr>
      <w:numPr>
        <w:ilvl w:val="2"/>
        <w:numId w:val="5"/>
      </w:numPr>
      <w:spacing w:before="320" w:after="280"/>
      <w:outlineLvl w:val="2"/>
    </w:pPr>
    <w:rPr>
      <w:rFonts w:eastAsiaTheme="majorEastAsia" w:cstheme="majorBidi"/>
      <w:caps/>
      <w:color w:val="3E484F"/>
      <w:sz w:val="36"/>
      <w:szCs w:val="36"/>
      <w:lang w:val="nl-BE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F13CDB"/>
    <w:pPr>
      <w:numPr>
        <w:ilvl w:val="3"/>
      </w:numPr>
      <w:outlineLvl w:val="3"/>
    </w:pPr>
  </w:style>
  <w:style w:type="paragraph" w:styleId="Heading5">
    <w:name w:val="heading 5"/>
    <w:next w:val="Normal"/>
    <w:link w:val="Heading5Char"/>
    <w:autoRedefine/>
    <w:uiPriority w:val="9"/>
    <w:unhideWhenUsed/>
    <w:qFormat/>
    <w:rsid w:val="00F13CDB"/>
    <w:pPr>
      <w:keepNext/>
      <w:keepLines/>
      <w:numPr>
        <w:ilvl w:val="4"/>
        <w:numId w:val="5"/>
      </w:numPr>
      <w:spacing w:before="200" w:after="240" w:line="240" w:lineRule="auto"/>
      <w:outlineLvl w:val="4"/>
    </w:pPr>
    <w:rPr>
      <w:rFonts w:eastAsiaTheme="majorEastAsia" w:cstheme="majorBidi"/>
      <w:caps/>
      <w:color w:val="3E484F"/>
      <w:spacing w:val="20"/>
      <w:sz w:val="24"/>
      <w:lang w:val="nl-BE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qFormat/>
    <w:rsid w:val="00F13CDB"/>
    <w:pPr>
      <w:numPr>
        <w:ilvl w:val="5"/>
      </w:numPr>
      <w:spacing w:after="220"/>
      <w:outlineLvl w:val="5"/>
    </w:pPr>
    <w:rPr>
      <w:iCs/>
      <w:sz w:val="22"/>
    </w:rPr>
  </w:style>
  <w:style w:type="paragraph" w:styleId="Heading7">
    <w:name w:val="heading 7"/>
    <w:next w:val="Normal"/>
    <w:link w:val="Heading7Char"/>
    <w:autoRedefine/>
    <w:uiPriority w:val="9"/>
    <w:unhideWhenUsed/>
    <w:rsid w:val="00DB4C89"/>
    <w:pPr>
      <w:numPr>
        <w:ilvl w:val="6"/>
        <w:numId w:val="5"/>
      </w:numPr>
      <w:spacing w:before="120" w:after="220"/>
      <w:outlineLvl w:val="6"/>
    </w:pPr>
    <w:rPr>
      <w:rFonts w:eastAsiaTheme="majorEastAsia" w:cstheme="majorBidi"/>
      <w:caps/>
      <w:color w:val="3D474E"/>
      <w:sz w:val="21"/>
      <w:szCs w:val="20"/>
      <w:lang w:val="nl-BE"/>
    </w:rPr>
  </w:style>
  <w:style w:type="paragraph" w:styleId="Heading8">
    <w:name w:val="heading 8"/>
    <w:next w:val="Normal"/>
    <w:link w:val="Heading8Char"/>
    <w:autoRedefine/>
    <w:uiPriority w:val="9"/>
    <w:unhideWhenUsed/>
    <w:rsid w:val="00DB4C89"/>
    <w:pPr>
      <w:numPr>
        <w:ilvl w:val="7"/>
        <w:numId w:val="5"/>
      </w:numPr>
      <w:spacing w:before="120" w:after="210"/>
      <w:outlineLvl w:val="7"/>
    </w:pPr>
    <w:rPr>
      <w:rFonts w:eastAsiaTheme="majorEastAsia" w:cstheme="majorBidi"/>
      <w:b/>
      <w:caps/>
      <w:color w:val="3D474E"/>
      <w:sz w:val="20"/>
      <w:szCs w:val="21"/>
    </w:rPr>
  </w:style>
  <w:style w:type="paragraph" w:styleId="Heading9">
    <w:name w:val="heading 9"/>
    <w:next w:val="Normal"/>
    <w:link w:val="Heading9Char"/>
    <w:autoRedefine/>
    <w:uiPriority w:val="9"/>
    <w:unhideWhenUsed/>
    <w:rsid w:val="00DB4C89"/>
    <w:pPr>
      <w:numPr>
        <w:ilvl w:val="8"/>
        <w:numId w:val="5"/>
      </w:numPr>
      <w:spacing w:before="120" w:after="220"/>
      <w:outlineLvl w:val="8"/>
    </w:pPr>
    <w:rPr>
      <w:rFonts w:eastAsiaTheme="majorEastAsia" w:cstheme="majorBidi"/>
      <w:b/>
      <w:caps/>
      <w:color w:val="3D474E"/>
      <w:sz w:val="18"/>
      <w:szCs w:val="18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13CDB"/>
    <w:rPr>
      <w:rFonts w:eastAsiaTheme="majorEastAsia" w:cstheme="majorBidi"/>
      <w:caps/>
      <w:color w:val="3E484F"/>
      <w:spacing w:val="20"/>
      <w:sz w:val="24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F13CDB"/>
    <w:rPr>
      <w:rFonts w:eastAsiaTheme="majorEastAsia" w:cstheme="majorBidi"/>
      <w:caps/>
      <w:color w:val="3E484F"/>
      <w:spacing w:val="20"/>
      <w:sz w:val="24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7611EC"/>
    <w:rPr>
      <w:rFonts w:eastAsiaTheme="majorEastAsia" w:cstheme="majorBidi"/>
      <w:caps/>
      <w:color w:val="3E484F"/>
      <w:sz w:val="36"/>
      <w:szCs w:val="36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F13CDB"/>
    <w:rPr>
      <w:rFonts w:eastAsiaTheme="majorEastAsia" w:cstheme="majorBidi"/>
      <w:bCs/>
      <w:caps/>
      <w:color w:val="3E484F"/>
      <w:sz w:val="44"/>
      <w:szCs w:val="26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F5214D"/>
    <w:rPr>
      <w:rFonts w:eastAsiaTheme="majorEastAsia" w:cstheme="majorBidi"/>
      <w:bCs/>
      <w:caps/>
      <w:color w:val="3E484F"/>
      <w:sz w:val="52"/>
      <w:szCs w:val="28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rsid w:val="00F13CDB"/>
    <w:rPr>
      <w:rFonts w:eastAsiaTheme="majorEastAsia" w:cstheme="majorBidi"/>
      <w:iCs/>
      <w:caps/>
      <w:color w:val="3E484F"/>
      <w:spacing w:val="20"/>
      <w:lang w:val="nl-BE"/>
    </w:rPr>
  </w:style>
  <w:style w:type="character" w:customStyle="1" w:styleId="Heading7Char">
    <w:name w:val="Heading 7 Char"/>
    <w:basedOn w:val="DefaultParagraphFont"/>
    <w:link w:val="Heading7"/>
    <w:uiPriority w:val="9"/>
    <w:rsid w:val="00DB4C89"/>
    <w:rPr>
      <w:rFonts w:eastAsiaTheme="majorEastAsia" w:cstheme="majorBidi"/>
      <w:caps/>
      <w:color w:val="3D474E"/>
      <w:sz w:val="21"/>
      <w:szCs w:val="20"/>
      <w:lang w:val="nl-BE"/>
    </w:rPr>
  </w:style>
  <w:style w:type="character" w:customStyle="1" w:styleId="Heading8Char">
    <w:name w:val="Heading 8 Char"/>
    <w:basedOn w:val="DefaultParagraphFont"/>
    <w:link w:val="Heading8"/>
    <w:uiPriority w:val="9"/>
    <w:rsid w:val="00DB4C89"/>
    <w:rPr>
      <w:rFonts w:eastAsiaTheme="majorEastAsia" w:cstheme="majorBidi"/>
      <w:b/>
      <w:caps/>
      <w:color w:val="3D474E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B4C89"/>
    <w:rPr>
      <w:rFonts w:eastAsiaTheme="majorEastAsia" w:cstheme="majorBidi"/>
      <w:b/>
      <w:caps/>
      <w:color w:val="3D474E"/>
      <w:sz w:val="18"/>
      <w:szCs w:val="18"/>
      <w:lang w:val="nl-BE"/>
    </w:rPr>
  </w:style>
  <w:style w:type="paragraph" w:styleId="Header">
    <w:name w:val="header"/>
    <w:basedOn w:val="Normal"/>
    <w:link w:val="HeaderChar"/>
    <w:uiPriority w:val="99"/>
    <w:semiHidden/>
    <w:rsid w:val="00F262A6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C4D74"/>
    <w:pPr>
      <w:tabs>
        <w:tab w:val="center" w:pos="4536"/>
        <w:tab w:val="right" w:pos="9072"/>
      </w:tabs>
      <w:spacing w:after="0" w:line="240" w:lineRule="auto"/>
    </w:pPr>
    <w:rPr>
      <w:rFonts w:eastAsiaTheme="majorEastAsia" w:cstheme="majorBidi"/>
      <w:noProof/>
      <w:color w:val="A6A6A6" w:themeColor="background1" w:themeShade="A6"/>
      <w:sz w:val="16"/>
      <w:szCs w:val="16"/>
      <w:lang w:val="nl-BE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4D74"/>
    <w:rPr>
      <w:rFonts w:ascii="Arial" w:eastAsiaTheme="majorEastAsia" w:hAnsi="Arial" w:cstheme="majorBidi"/>
      <w:noProof/>
      <w:color w:val="A6A6A6" w:themeColor="background1" w:themeShade="A6"/>
      <w:sz w:val="16"/>
      <w:szCs w:val="16"/>
      <w:lang w:val="nl-BE" w:eastAsia="zh-CN"/>
    </w:rPr>
  </w:style>
  <w:style w:type="character" w:styleId="PlaceholderText">
    <w:name w:val="Placeholder Text"/>
    <w:basedOn w:val="DefaultParagraphFont"/>
    <w:uiPriority w:val="99"/>
    <w:semiHidden/>
    <w:rsid w:val="00246E5B"/>
    <w:rPr>
      <w:color w:val="808080"/>
    </w:rPr>
  </w:style>
  <w:style w:type="paragraph" w:styleId="BalloonText">
    <w:name w:val="Balloon Text"/>
    <w:basedOn w:val="Normal"/>
    <w:link w:val="BalloonTextChar"/>
    <w:uiPriority w:val="99"/>
    <w:unhideWhenUsed/>
    <w:rsid w:val="0024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46E5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autoRedefine/>
    <w:uiPriority w:val="99"/>
    <w:semiHidden/>
    <w:qFormat/>
    <w:rsid w:val="00AB0991"/>
    <w:pPr>
      <w:spacing w:after="0" w:line="240" w:lineRule="auto"/>
    </w:pPr>
    <w:rPr>
      <w:color w:val="808080" w:themeColor="background1" w:themeShade="8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278E"/>
    <w:rPr>
      <w:color w:val="808080" w:themeColor="background1" w:themeShade="80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0991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semiHidden/>
    <w:qFormat/>
    <w:rsid w:val="0074792D"/>
    <w:pPr>
      <w:tabs>
        <w:tab w:val="left" w:pos="880"/>
        <w:tab w:val="right" w:leader="dot" w:pos="9017"/>
      </w:tabs>
      <w:spacing w:after="100"/>
      <w:ind w:left="851" w:hanging="631"/>
    </w:pPr>
  </w:style>
  <w:style w:type="paragraph" w:styleId="TOC3">
    <w:name w:val="toc 3"/>
    <w:basedOn w:val="Normal"/>
    <w:next w:val="Normal"/>
    <w:autoRedefine/>
    <w:uiPriority w:val="39"/>
    <w:semiHidden/>
    <w:qFormat/>
    <w:rsid w:val="0074792D"/>
    <w:pPr>
      <w:tabs>
        <w:tab w:val="left" w:pos="1320"/>
        <w:tab w:val="right" w:leader="dot" w:pos="9017"/>
      </w:tabs>
      <w:spacing w:after="100"/>
      <w:ind w:left="1276" w:hanging="836"/>
    </w:pPr>
  </w:style>
  <w:style w:type="paragraph" w:customStyle="1" w:styleId="numberedliststyle">
    <w:name w:val="numbered list style"/>
    <w:basedOn w:val="Liststyle"/>
    <w:uiPriority w:val="10"/>
    <w:qFormat/>
    <w:rsid w:val="00D410DC"/>
    <w:pPr>
      <w:numPr>
        <w:numId w:val="3"/>
      </w:numPr>
    </w:pPr>
  </w:style>
  <w:style w:type="paragraph" w:customStyle="1" w:styleId="abcliststyle">
    <w:name w:val="abc list style"/>
    <w:basedOn w:val="numberedliststyle"/>
    <w:uiPriority w:val="12"/>
    <w:qFormat/>
    <w:rsid w:val="00D410DC"/>
    <w:pPr>
      <w:numPr>
        <w:numId w:val="2"/>
      </w:numPr>
    </w:pPr>
  </w:style>
  <w:style w:type="paragraph" w:customStyle="1" w:styleId="Liststyle">
    <w:name w:val="List style"/>
    <w:basedOn w:val="Normal"/>
    <w:link w:val="ListstyleChar"/>
    <w:autoRedefine/>
    <w:uiPriority w:val="10"/>
    <w:qFormat/>
    <w:rsid w:val="00DB3FE6"/>
    <w:pPr>
      <w:numPr>
        <w:numId w:val="1"/>
      </w:numPr>
      <w:spacing w:before="220" w:after="280" w:line="360" w:lineRule="auto"/>
      <w:ind w:left="714" w:hanging="357"/>
      <w:contextualSpacing/>
      <w:jc w:val="both"/>
    </w:pPr>
    <w:rPr>
      <w:color w:val="3D474E"/>
      <w:lang w:val="nl-BE"/>
    </w:rPr>
  </w:style>
  <w:style w:type="character" w:customStyle="1" w:styleId="ListstyleChar">
    <w:name w:val="List style Char"/>
    <w:basedOn w:val="DefaultParagraphFont"/>
    <w:link w:val="Liststyle"/>
    <w:uiPriority w:val="10"/>
    <w:rsid w:val="00DB3FE6"/>
    <w:rPr>
      <w:color w:val="3D474E"/>
      <w:lang w:val="nl-BE"/>
    </w:rPr>
  </w:style>
  <w:style w:type="paragraph" w:customStyle="1" w:styleId="BeforList">
    <w:name w:val="§BeforList"/>
    <w:basedOn w:val="Normal"/>
    <w:next w:val="Liststyle"/>
    <w:autoRedefine/>
    <w:uiPriority w:val="10"/>
    <w:qFormat/>
    <w:rsid w:val="006741AA"/>
    <w:pPr>
      <w:spacing w:after="0"/>
    </w:pPr>
  </w:style>
  <w:style w:type="paragraph" w:styleId="TOC1">
    <w:name w:val="toc 1"/>
    <w:basedOn w:val="Normal"/>
    <w:next w:val="Normal"/>
    <w:autoRedefine/>
    <w:uiPriority w:val="39"/>
    <w:semiHidden/>
    <w:qFormat/>
    <w:rsid w:val="0074792D"/>
    <w:pPr>
      <w:tabs>
        <w:tab w:val="left" w:pos="440"/>
        <w:tab w:val="right" w:leader="dot" w:pos="9017"/>
      </w:tabs>
      <w:spacing w:after="100"/>
      <w:ind w:left="426" w:hanging="426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78E"/>
  </w:style>
  <w:style w:type="paragraph" w:styleId="TOCHeading">
    <w:name w:val="TOC Heading"/>
    <w:basedOn w:val="Heading1"/>
    <w:next w:val="Normal"/>
    <w:uiPriority w:val="39"/>
    <w:semiHidden/>
    <w:qFormat/>
    <w:rsid w:val="00D410DC"/>
    <w:pPr>
      <w:outlineLvl w:val="9"/>
    </w:pPr>
    <w:rPr>
      <w:lang w:eastAsia="ja-JP"/>
    </w:rPr>
  </w:style>
  <w:style w:type="character" w:styleId="Hyperlink">
    <w:name w:val="Hyperlink"/>
    <w:basedOn w:val="DefaultParagraphFont"/>
    <w:uiPriority w:val="99"/>
    <w:semiHidden/>
    <w:rsid w:val="00533EB7"/>
    <w:rPr>
      <w:color w:val="E20177"/>
      <w:u w:val="single"/>
    </w:rPr>
  </w:style>
  <w:style w:type="paragraph" w:customStyle="1" w:styleId="NormalBold">
    <w:name w:val="Normal Bold"/>
    <w:basedOn w:val="Normal"/>
    <w:link w:val="NormalBoldChar"/>
    <w:qFormat/>
    <w:rsid w:val="00D34607"/>
    <w:rPr>
      <w:b/>
      <w:noProof/>
    </w:rPr>
  </w:style>
  <w:style w:type="paragraph" w:customStyle="1" w:styleId="Quotetext">
    <w:name w:val="Quote text"/>
    <w:basedOn w:val="Normal"/>
    <w:link w:val="QuotetextChar"/>
    <w:autoRedefine/>
    <w:qFormat/>
    <w:rsid w:val="003A4E10"/>
    <w:pPr>
      <w:pBdr>
        <w:left w:val="single" w:sz="36" w:space="4" w:color="8CA6B4"/>
      </w:pBdr>
      <w:spacing w:after="0" w:line="360" w:lineRule="auto"/>
      <w:jc w:val="both"/>
    </w:pPr>
    <w:rPr>
      <w:caps/>
      <w:noProof/>
      <w:color w:val="8CA6B4"/>
      <w:sz w:val="18"/>
      <w:szCs w:val="20"/>
    </w:rPr>
  </w:style>
  <w:style w:type="character" w:customStyle="1" w:styleId="NormalBoldChar">
    <w:name w:val="Normal Bold Char"/>
    <w:basedOn w:val="DefaultParagraphFont"/>
    <w:link w:val="NormalBold"/>
    <w:rsid w:val="00D34607"/>
    <w:rPr>
      <w:b/>
      <w:noProof/>
      <w:color w:val="3E484F"/>
    </w:rPr>
  </w:style>
  <w:style w:type="character" w:customStyle="1" w:styleId="QuotetextChar">
    <w:name w:val="Quote text Char"/>
    <w:basedOn w:val="DefaultParagraphFont"/>
    <w:link w:val="Quotetext"/>
    <w:rsid w:val="003A4E10"/>
    <w:rPr>
      <w:caps/>
      <w:noProof/>
      <w:color w:val="8CA6B4"/>
      <w:sz w:val="18"/>
      <w:szCs w:val="20"/>
    </w:rPr>
  </w:style>
  <w:style w:type="character" w:styleId="SubtleEmphasis">
    <w:name w:val="Subtle Emphasis"/>
    <w:basedOn w:val="DefaultParagraphFont"/>
    <w:uiPriority w:val="19"/>
    <w:semiHidden/>
    <w:qFormat/>
    <w:rsid w:val="00D34607"/>
    <w:rPr>
      <w:rFonts w:ascii="Impact" w:hAnsi="Impact"/>
      <w:i/>
      <w:iCs/>
      <w:color w:val="8CA6B4"/>
      <w:sz w:val="32"/>
    </w:rPr>
  </w:style>
  <w:style w:type="paragraph" w:styleId="NoSpacing">
    <w:name w:val="No Spacing"/>
    <w:uiPriority w:val="17"/>
    <w:semiHidden/>
    <w:rsid w:val="006741AA"/>
    <w:pPr>
      <w:spacing w:after="0" w:line="240" w:lineRule="auto"/>
    </w:pPr>
    <w:rPr>
      <w:color w:val="3D474E"/>
    </w:rPr>
  </w:style>
  <w:style w:type="paragraph" w:styleId="Title">
    <w:name w:val="Title"/>
    <w:basedOn w:val="Heading1"/>
    <w:next w:val="Normal"/>
    <w:link w:val="TitleChar"/>
    <w:autoRedefine/>
    <w:uiPriority w:val="18"/>
    <w:semiHidden/>
    <w:qFormat/>
    <w:rsid w:val="00D410DC"/>
    <w:pPr>
      <w:pBdr>
        <w:bottom w:val="single" w:sz="8" w:space="16" w:color="E20177" w:themeColor="accent1"/>
      </w:pBdr>
      <w:spacing w:after="300"/>
      <w:contextualSpacing/>
    </w:pPr>
    <w:rPr>
      <w:b/>
      <w:noProof/>
      <w:spacing w:val="-2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8"/>
    <w:semiHidden/>
    <w:rsid w:val="00D410DC"/>
    <w:rPr>
      <w:rFonts w:eastAsiaTheme="majorEastAsia" w:cstheme="majorBidi"/>
      <w:b/>
      <w:bCs/>
      <w:caps/>
      <w:noProof/>
      <w:color w:val="3E484F"/>
      <w:spacing w:val="-20"/>
      <w:kern w:val="28"/>
      <w:sz w:val="72"/>
      <w:szCs w:val="72"/>
      <w:lang w:val="nl-BE"/>
    </w:rPr>
  </w:style>
  <w:style w:type="character" w:styleId="Emphasis">
    <w:name w:val="Emphasis"/>
    <w:basedOn w:val="DefaultParagraphFont"/>
    <w:uiPriority w:val="20"/>
    <w:semiHidden/>
    <w:rsid w:val="00533EB7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533EB7"/>
    <w:rPr>
      <w:b/>
      <w:bCs/>
      <w:i/>
      <w:iCs/>
      <w:color w:val="E20177"/>
    </w:rPr>
  </w:style>
  <w:style w:type="character" w:styleId="Strong">
    <w:name w:val="Strong"/>
    <w:basedOn w:val="DefaultParagraphFont"/>
    <w:uiPriority w:val="22"/>
    <w:semiHidden/>
    <w:rsid w:val="00533EB7"/>
    <w:rPr>
      <w:b/>
      <w:bCs/>
      <w:color w:val="3E484F"/>
    </w:rPr>
  </w:style>
  <w:style w:type="paragraph" w:styleId="Quote">
    <w:name w:val="Quote"/>
    <w:basedOn w:val="Normal"/>
    <w:next w:val="Normal"/>
    <w:link w:val="QuoteChar"/>
    <w:uiPriority w:val="29"/>
    <w:semiHidden/>
    <w:rsid w:val="00533EB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33EB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33EB7"/>
    <w:pPr>
      <w:pBdr>
        <w:bottom w:val="single" w:sz="4" w:space="4" w:color="E20177" w:themeColor="accent1"/>
      </w:pBdr>
      <w:spacing w:before="200" w:after="280"/>
      <w:ind w:left="936" w:right="936"/>
    </w:pPr>
    <w:rPr>
      <w:b/>
      <w:bCs/>
      <w:i/>
      <w:iCs/>
      <w:color w:val="E20177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33EB7"/>
    <w:rPr>
      <w:b/>
      <w:bCs/>
      <w:i/>
      <w:iCs/>
      <w:color w:val="E20177"/>
    </w:rPr>
  </w:style>
  <w:style w:type="character" w:styleId="SubtleReference">
    <w:name w:val="Subtle Reference"/>
    <w:basedOn w:val="DefaultParagraphFont"/>
    <w:uiPriority w:val="31"/>
    <w:semiHidden/>
    <w:rsid w:val="00533EB7"/>
    <w:rPr>
      <w:smallCaps/>
      <w:color w:val="3E484F"/>
      <w:u w:val="single"/>
    </w:rPr>
  </w:style>
  <w:style w:type="paragraph" w:styleId="ListParagraph">
    <w:name w:val="List Paragraph"/>
    <w:basedOn w:val="Normal"/>
    <w:autoRedefine/>
    <w:uiPriority w:val="34"/>
    <w:qFormat/>
    <w:rsid w:val="00533EB7"/>
    <w:pPr>
      <w:ind w:left="720"/>
      <w:contextualSpacing/>
    </w:pPr>
  </w:style>
  <w:style w:type="paragraph" w:styleId="TableofAuthorities">
    <w:name w:val="table of authorities"/>
    <w:basedOn w:val="Normal"/>
    <w:next w:val="Normal"/>
    <w:autoRedefine/>
    <w:uiPriority w:val="99"/>
    <w:unhideWhenUsed/>
    <w:rsid w:val="00533EB7"/>
    <w:pPr>
      <w:spacing w:after="0"/>
      <w:ind w:left="220" w:hanging="220"/>
    </w:pPr>
  </w:style>
  <w:style w:type="character" w:styleId="PageNumber">
    <w:name w:val="page number"/>
    <w:basedOn w:val="DefaultParagraphFont"/>
    <w:uiPriority w:val="99"/>
    <w:semiHidden/>
    <w:unhideWhenUsed/>
    <w:rsid w:val="00533EB7"/>
    <w:rPr>
      <w:color w:val="FFFFFF" w:themeColor="background1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33EB7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33EB7"/>
    <w:rPr>
      <w:rFonts w:asciiTheme="majorHAnsi" w:eastAsiaTheme="majorEastAsia" w:hAnsiTheme="majorHAnsi" w:cstheme="majorBidi"/>
      <w:b/>
      <w:bCs/>
    </w:rPr>
  </w:style>
  <w:style w:type="paragraph" w:styleId="ListBullet5">
    <w:name w:val="List Bullet 5"/>
    <w:basedOn w:val="Normal"/>
    <w:uiPriority w:val="99"/>
    <w:semiHidden/>
    <w:unhideWhenUsed/>
    <w:rsid w:val="00D410DC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Relationship Id="rId3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kepicone:Library:Containers:com.apple.mail:Data:Library:Mail%20Downloads:C4070863-D2F6-472D-8A0D-979490606136:iMinds-normal.dotx" TargetMode="External"/></Relationships>
</file>

<file path=word/theme/theme1.xml><?xml version="1.0" encoding="utf-8"?>
<a:theme xmlns:a="http://schemas.openxmlformats.org/drawingml/2006/main" name="Office Theme">
  <a:themeElements>
    <a:clrScheme name="IBBT_set">
      <a:dk1>
        <a:sysClr val="windowText" lastClr="000000"/>
      </a:dk1>
      <a:lt1>
        <a:sysClr val="window" lastClr="FFFFFF"/>
      </a:lt1>
      <a:dk2>
        <a:srgbClr val="7F7F7F"/>
      </a:dk2>
      <a:lt2>
        <a:srgbClr val="EEECE1"/>
      </a:lt2>
      <a:accent1>
        <a:srgbClr val="E20177"/>
      </a:accent1>
      <a:accent2>
        <a:srgbClr val="262626"/>
      </a:accent2>
      <a:accent3>
        <a:srgbClr val="3F3F3F"/>
      </a:accent3>
      <a:accent4>
        <a:srgbClr val="7F7F7F"/>
      </a:accent4>
      <a:accent5>
        <a:srgbClr val="A5A5A5"/>
      </a:accent5>
      <a:accent6>
        <a:srgbClr val="BFBFBF"/>
      </a:accent6>
      <a:hlink>
        <a:srgbClr val="000000"/>
      </a:hlink>
      <a:folHlink>
        <a:srgbClr val="FE55A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7B14-9D6C-B34C-8362-112A1B62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iMinds-normal.dotx</Template>
  <TotalTime>57</TotalTime>
  <Pages>6</Pages>
  <Words>183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YOUR TITLE HERE</vt:lpstr>
    </vt:vector>
  </TitlesOfParts>
  <Manager/>
  <Company>iMinds</Company>
  <LinksUpToDate>false</LinksUpToDate>
  <CharactersWithSpaces>1230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YOUR TITLE HERE</dc:title>
  <dc:subject/>
  <dc:creator>Ike Picone</dc:creator>
  <cp:keywords/>
  <dc:description/>
  <cp:lastModifiedBy>Ike Picone</cp:lastModifiedBy>
  <cp:revision>31</cp:revision>
  <cp:lastPrinted>2015-03-04T16:28:00Z</cp:lastPrinted>
  <dcterms:created xsi:type="dcterms:W3CDTF">2015-03-04T09:29:00Z</dcterms:created>
  <dcterms:modified xsi:type="dcterms:W3CDTF">2015-03-04T16:29:00Z</dcterms:modified>
  <cp:category/>
</cp:coreProperties>
</file>